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A3DE" w14:textId="77777777" w:rsidR="0044256E" w:rsidRDefault="0044256E" w:rsidP="00B53C13">
      <w:pPr>
        <w:pStyle w:val="berschrift1"/>
        <w:numPr>
          <w:ilvl w:val="0"/>
          <w:numId w:val="0"/>
        </w:numPr>
        <w:spacing w:before="0" w:after="0"/>
        <w:jc w:val="center"/>
        <w:rPr>
          <w:rFonts w:cs="Arial"/>
        </w:rPr>
      </w:pPr>
    </w:p>
    <w:p w14:paraId="225F35D2" w14:textId="2402CE78" w:rsidR="00B53C13" w:rsidRPr="00B53C13" w:rsidRDefault="00B53C13" w:rsidP="00515FD3">
      <w:pPr>
        <w:pStyle w:val="berschrift1"/>
        <w:numPr>
          <w:ilvl w:val="0"/>
          <w:numId w:val="0"/>
        </w:numPr>
        <w:jc w:val="center"/>
        <w:rPr>
          <w:b w:val="0"/>
        </w:rPr>
      </w:pPr>
      <w:proofErr w:type="spellStart"/>
      <w:r w:rsidRPr="00B53C13">
        <w:t>Rebschutzmeldung</w:t>
      </w:r>
      <w:proofErr w:type="spellEnd"/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B53C13" w:rsidRPr="00B53C13" w14:paraId="4C9E8C8E" w14:textId="77777777" w:rsidTr="00B53C13">
        <w:trPr>
          <w:trHeight w:val="340"/>
        </w:trPr>
        <w:tc>
          <w:tcPr>
            <w:tcW w:w="68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FDA4EED" w14:textId="77777777" w:rsidR="00B53C13" w:rsidRPr="00B53C13" w:rsidRDefault="00B53C13" w:rsidP="00801317">
            <w:pPr>
              <w:pStyle w:val="Flietext"/>
            </w:pPr>
            <w:r w:rsidRPr="00B53C13">
              <w:t xml:space="preserve">Name: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12C864" w14:textId="77777777" w:rsidR="00B53C13" w:rsidRPr="00801317" w:rsidRDefault="00B53C13" w:rsidP="00801317">
            <w:pPr>
              <w:pStyle w:val="Flietext"/>
              <w:rPr>
                <w:sz w:val="20"/>
                <w:szCs w:val="18"/>
              </w:rPr>
            </w:pPr>
            <w:r w:rsidRPr="00801317">
              <w:rPr>
                <w:sz w:val="20"/>
                <w:szCs w:val="18"/>
              </w:rPr>
              <w:t xml:space="preserve">Phänologisches Stadium </w:t>
            </w:r>
            <w:r w:rsidRPr="00801317">
              <w:rPr>
                <w:b/>
                <w:sz w:val="20"/>
                <w:szCs w:val="18"/>
              </w:rPr>
              <w:t>(BBCH)</w:t>
            </w:r>
          </w:p>
        </w:tc>
      </w:tr>
      <w:tr w:rsidR="00B53C13" w:rsidRPr="00B53C13" w14:paraId="22847173" w14:textId="77777777" w:rsidTr="00B53C13">
        <w:trPr>
          <w:trHeight w:val="340"/>
        </w:trPr>
        <w:tc>
          <w:tcPr>
            <w:tcW w:w="6874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982F076" w14:textId="77777777" w:rsidR="00B53C13" w:rsidRPr="00B53C13" w:rsidRDefault="00B53C13" w:rsidP="00801317">
            <w:pPr>
              <w:pStyle w:val="Flietext"/>
            </w:pPr>
            <w:r w:rsidRPr="00B53C13">
              <w:t xml:space="preserve">Ort: </w:t>
            </w:r>
          </w:p>
        </w:tc>
        <w:tc>
          <w:tcPr>
            <w:tcW w:w="3119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F4FC6A5" w14:textId="77777777" w:rsidR="00B53C13" w:rsidRPr="00B53C13" w:rsidRDefault="00B53C13" w:rsidP="0089570A">
            <w:pPr>
              <w:rPr>
                <w:b/>
                <w:sz w:val="20"/>
                <w:szCs w:val="20"/>
              </w:rPr>
            </w:pPr>
          </w:p>
        </w:tc>
      </w:tr>
      <w:tr w:rsidR="00B53C13" w:rsidRPr="00B53C13" w14:paraId="1103B84E" w14:textId="77777777" w:rsidTr="00B53C13">
        <w:trPr>
          <w:trHeight w:val="340"/>
        </w:trPr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E010385" w14:textId="77777777" w:rsidR="00B53C13" w:rsidRPr="00B53C13" w:rsidRDefault="00B53C13" w:rsidP="00801317">
            <w:pPr>
              <w:pStyle w:val="Flietext"/>
            </w:pPr>
            <w:r w:rsidRPr="00B53C13">
              <w:t>Meldedatum: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EEBE" w14:textId="77777777" w:rsidR="00B53C13" w:rsidRPr="00B53C13" w:rsidRDefault="00B53C13">
            <w:pPr>
              <w:jc w:val="right"/>
              <w:rPr>
                <w:sz w:val="20"/>
                <w:szCs w:val="20"/>
              </w:rPr>
            </w:pPr>
          </w:p>
        </w:tc>
      </w:tr>
    </w:tbl>
    <w:p w14:paraId="7832018E" w14:textId="77777777" w:rsidR="00B53C13" w:rsidRPr="00857F72" w:rsidRDefault="00B53C13" w:rsidP="0044256E">
      <w:pPr>
        <w:spacing w:after="0" w:line="240" w:lineRule="auto"/>
        <w:rPr>
          <w:b/>
          <w:bCs/>
        </w:rPr>
      </w:pPr>
    </w:p>
    <w:tbl>
      <w:tblPr>
        <w:tblW w:w="10002" w:type="dxa"/>
        <w:tblInd w:w="-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545"/>
        <w:gridCol w:w="786"/>
        <w:gridCol w:w="1128"/>
        <w:gridCol w:w="289"/>
        <w:gridCol w:w="1553"/>
        <w:gridCol w:w="531"/>
        <w:gridCol w:w="666"/>
        <w:gridCol w:w="788"/>
        <w:gridCol w:w="1664"/>
        <w:gridCol w:w="37"/>
      </w:tblGrid>
      <w:tr w:rsidR="00B53C13" w:rsidRPr="00857F72" w14:paraId="747FE2BB" w14:textId="77777777" w:rsidTr="0044256E">
        <w:trPr>
          <w:gridBefore w:val="1"/>
          <w:gridAfter w:val="1"/>
          <w:wBefore w:w="15" w:type="dxa"/>
          <w:wAfter w:w="37" w:type="dxa"/>
          <w:trHeight w:hRule="exact" w:val="340"/>
        </w:trPr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pct10" w:color="auto" w:fill="auto"/>
          </w:tcPr>
          <w:p w14:paraId="3172931B" w14:textId="77777777" w:rsidR="00B53C13" w:rsidRPr="00801317" w:rsidRDefault="00B53C13" w:rsidP="00801317">
            <w:pPr>
              <w:pStyle w:val="Tabellenbeschriftung"/>
              <w:spacing w:before="60"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1317">
              <w:rPr>
                <w:b/>
                <w:bCs/>
                <w:color w:val="000000" w:themeColor="text1"/>
                <w:sz w:val="22"/>
                <w:szCs w:val="22"/>
              </w:rPr>
              <w:t>Pilzkrankheiten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</w:tcPr>
          <w:p w14:paraId="138249A7" w14:textId="77777777" w:rsidR="00B53C13" w:rsidRPr="00801317" w:rsidRDefault="00B53C13" w:rsidP="00801317">
            <w:pPr>
              <w:pStyle w:val="Tabellenbeschriftung"/>
              <w:spacing w:before="6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01317">
              <w:rPr>
                <w:b/>
                <w:bCs/>
                <w:color w:val="000000" w:themeColor="text1"/>
                <w:sz w:val="20"/>
                <w:szCs w:val="20"/>
              </w:rPr>
              <w:t>Boniturwert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</w:tcPr>
          <w:p w14:paraId="08505327" w14:textId="77777777" w:rsidR="00B53C13" w:rsidRPr="00801317" w:rsidRDefault="00B53C13" w:rsidP="00801317">
            <w:pPr>
              <w:pStyle w:val="Tabellenbeschriftung"/>
              <w:spacing w:before="6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1317">
              <w:rPr>
                <w:b/>
                <w:bCs/>
                <w:color w:val="000000" w:themeColor="text1"/>
                <w:sz w:val="20"/>
                <w:szCs w:val="20"/>
              </w:rPr>
              <w:t>Bemerkung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C92BD96" w14:textId="77777777" w:rsidR="00B53C13" w:rsidRPr="00801317" w:rsidRDefault="00B53C13" w:rsidP="00801317">
            <w:pPr>
              <w:pStyle w:val="Tabellenbeschriftung"/>
              <w:spacing w:before="6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1317">
              <w:rPr>
                <w:b/>
                <w:bCs/>
                <w:color w:val="000000" w:themeColor="text1"/>
                <w:sz w:val="20"/>
                <w:szCs w:val="20"/>
              </w:rPr>
              <w:t>Boniturschema</w:t>
            </w:r>
          </w:p>
        </w:tc>
      </w:tr>
      <w:tr w:rsidR="00B53C13" w:rsidRPr="00B53C13" w14:paraId="3C2B3615" w14:textId="77777777" w:rsidTr="00515FD3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10" w:color="auto" w:fill="auto"/>
          </w:tcPr>
          <w:p w14:paraId="692A0576" w14:textId="77777777" w:rsidR="00B53C13" w:rsidRPr="00C61E09" w:rsidRDefault="00B53C13" w:rsidP="00857F72">
            <w:pPr>
              <w:pStyle w:val="TabelleDatenzelle"/>
              <w:spacing w:beforeLines="40" w:before="96" w:afterLines="40" w:after="96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C61E09">
              <w:rPr>
                <w:rFonts w:cs="Arial"/>
                <w:b/>
                <w:bCs/>
                <w:sz w:val="20"/>
                <w:szCs w:val="20"/>
              </w:rPr>
              <w:t>Peronospora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C205E81" w14:textId="77777777" w:rsidR="00B53C13" w:rsidRPr="00C61E09" w:rsidRDefault="00B53C13" w:rsidP="00857F72">
            <w:pPr>
              <w:pStyle w:val="TabelleDatenzelle"/>
              <w:spacing w:beforeLines="40" w:before="96" w:afterLines="40" w:after="96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0D63E26" w14:textId="77777777" w:rsidR="00B53C13" w:rsidRPr="00C61E09" w:rsidRDefault="00B53C13" w:rsidP="00857F72">
            <w:pPr>
              <w:pStyle w:val="TabelleDatenzelle"/>
              <w:spacing w:beforeLines="40" w:before="96" w:afterLines="40" w:after="96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61B15FD" w14:textId="77777777" w:rsidR="00B53C13" w:rsidRPr="00C61E09" w:rsidRDefault="00B53C13" w:rsidP="00C61E09">
            <w:pPr>
              <w:pStyle w:val="TabelleDatenzelle"/>
              <w:spacing w:beforeLines="40" w:before="96" w:afterLines="40" w:after="96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Skala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</w:tcPr>
          <w:p w14:paraId="1827711D" w14:textId="77777777" w:rsidR="00B53C13" w:rsidRPr="00C61E09" w:rsidRDefault="00B53C13" w:rsidP="00857F72">
            <w:pPr>
              <w:pStyle w:val="TabelleDatenzelle"/>
              <w:spacing w:beforeLines="40" w:before="96" w:afterLines="40" w:after="96"/>
              <w:contextualSpacing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Befall / Auftreten</w:t>
            </w:r>
          </w:p>
        </w:tc>
      </w:tr>
      <w:tr w:rsidR="00B53C13" w:rsidRPr="00B53C13" w14:paraId="7E600556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dashed" w:sz="6" w:space="0" w:color="auto"/>
              <w:right w:val="single" w:sz="2" w:space="0" w:color="auto"/>
            </w:tcBorders>
          </w:tcPr>
          <w:p w14:paraId="60C6A795" w14:textId="77777777" w:rsidR="00B53C13" w:rsidRPr="00C61E09" w:rsidRDefault="00B53C13" w:rsidP="00C61E09">
            <w:pPr>
              <w:pStyle w:val="TabelleDatenzelle"/>
              <w:spacing w:before="40" w:after="40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erster Ölfleck gefunden am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17E4CF" w14:textId="77777777" w:rsidR="00B53C13" w:rsidRPr="00C61E09" w:rsidRDefault="00B53C13" w:rsidP="00C61E09">
            <w:pPr>
              <w:pStyle w:val="TabelleDatenzelle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FB19F54" w14:textId="77777777" w:rsidR="00B53C13" w:rsidRPr="00C61E09" w:rsidRDefault="00B53C13" w:rsidP="00C61E09">
            <w:pPr>
              <w:pStyle w:val="TabelleDatenzelle"/>
              <w:spacing w:before="40" w:after="40"/>
              <w:rPr>
                <w:rFonts w:cs="Arial"/>
                <w:sz w:val="20"/>
                <w:szCs w:val="20"/>
                <w:u w:val="single"/>
              </w:rPr>
            </w:pPr>
            <w:r w:rsidRPr="00C61E09">
              <w:rPr>
                <w:rFonts w:cs="Arial"/>
                <w:sz w:val="20"/>
                <w:szCs w:val="20"/>
                <w:u w:val="single"/>
              </w:rPr>
              <w:t>Datum: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C3A5A52" w14:textId="77777777" w:rsidR="00B53C13" w:rsidRPr="00515FD3" w:rsidRDefault="00B53C13" w:rsidP="00C61E09">
            <w:pPr>
              <w:pStyle w:val="TabelleDatenzelle"/>
              <w:spacing w:before="40" w:after="40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</w:tcPr>
          <w:p w14:paraId="35A7B88F" w14:textId="77777777" w:rsidR="00B53C13" w:rsidRPr="00515FD3" w:rsidRDefault="00B53C13" w:rsidP="00C61E09">
            <w:pPr>
              <w:pStyle w:val="TabelleDatenzelle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kein Befall</w:t>
            </w:r>
          </w:p>
        </w:tc>
      </w:tr>
      <w:tr w:rsidR="00B53C13" w:rsidRPr="00B53C13" w14:paraId="680023D1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2" w:space="0" w:color="auto"/>
            </w:tcBorders>
          </w:tcPr>
          <w:p w14:paraId="44B9A7B5" w14:textId="77777777" w:rsidR="00B53C13" w:rsidRPr="00C61E09" w:rsidRDefault="00B53C13" w:rsidP="00C61E09">
            <w:pPr>
              <w:pStyle w:val="TabelleDatenzelle"/>
              <w:spacing w:before="40" w:after="40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Blattbefall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dashed" w:sz="6" w:space="0" w:color="auto"/>
              <w:right w:val="single" w:sz="2" w:space="0" w:color="auto"/>
            </w:tcBorders>
          </w:tcPr>
          <w:p w14:paraId="2163A126" w14:textId="77777777" w:rsidR="00B53C13" w:rsidRPr="00C61E09" w:rsidRDefault="00B53C13" w:rsidP="00C61E09">
            <w:pPr>
              <w:pStyle w:val="TabelleDatenzelle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629F2D8" w14:textId="77777777" w:rsidR="00B53C13" w:rsidRPr="00C61E09" w:rsidRDefault="00B53C13" w:rsidP="00C61E09">
            <w:pPr>
              <w:pStyle w:val="TabelleDatenzelle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</w:tcPr>
          <w:p w14:paraId="1255F940" w14:textId="77777777" w:rsidR="00B53C13" w:rsidRPr="00515FD3" w:rsidRDefault="00B53C13" w:rsidP="00C61E09">
            <w:pPr>
              <w:pStyle w:val="TabelleDatenzelle"/>
              <w:spacing w:before="40" w:after="40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2F2F2"/>
          </w:tcPr>
          <w:p w14:paraId="0747C93F" w14:textId="77777777" w:rsidR="00B53C13" w:rsidRPr="00515FD3" w:rsidRDefault="00B53C13" w:rsidP="00C61E09">
            <w:pPr>
              <w:pStyle w:val="TabelleDatenzelle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schwach</w:t>
            </w:r>
          </w:p>
        </w:tc>
      </w:tr>
      <w:tr w:rsidR="00B53C13" w:rsidRPr="00B53C13" w14:paraId="7AC6F6C4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2" w:space="0" w:color="auto"/>
            </w:tcBorders>
          </w:tcPr>
          <w:p w14:paraId="686AF006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Geiztriebblätter</w:t>
            </w:r>
          </w:p>
        </w:tc>
        <w:tc>
          <w:tcPr>
            <w:tcW w:w="1417" w:type="dxa"/>
            <w:gridSpan w:val="2"/>
            <w:tcBorders>
              <w:top w:val="dashed" w:sz="6" w:space="0" w:color="auto"/>
              <w:left w:val="single" w:sz="2" w:space="0" w:color="auto"/>
              <w:bottom w:val="dashed" w:sz="6" w:space="0" w:color="auto"/>
              <w:right w:val="single" w:sz="2" w:space="0" w:color="auto"/>
            </w:tcBorders>
          </w:tcPr>
          <w:p w14:paraId="698713FB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E168369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0BC3D51" w14:textId="4C1BA050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089351B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schwach und vereinzelt</w:t>
            </w:r>
          </w:p>
        </w:tc>
      </w:tr>
      <w:tr w:rsidR="00B53C13" w:rsidRPr="00B53C13" w14:paraId="22BFE321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DF5B29E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proofErr w:type="spellStart"/>
            <w:r w:rsidRPr="00C61E09">
              <w:rPr>
                <w:rFonts w:cs="Arial"/>
                <w:sz w:val="20"/>
                <w:szCs w:val="20"/>
              </w:rPr>
              <w:t>Gescheinsbefall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D22327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99B5B25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8047B54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EFBF3AB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auf der Gemarkung</w:t>
            </w:r>
          </w:p>
        </w:tc>
      </w:tr>
      <w:tr w:rsidR="00B53C13" w:rsidRPr="00B53C13" w14:paraId="2A7F499C" w14:textId="77777777" w:rsidTr="00515FD3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pct10" w:color="auto" w:fill="auto"/>
          </w:tcPr>
          <w:p w14:paraId="36793424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</w:rPr>
            </w:pPr>
            <w:r w:rsidRPr="00C61E09">
              <w:rPr>
                <w:rFonts w:cs="Arial"/>
                <w:b/>
                <w:bCs/>
                <w:sz w:val="20"/>
                <w:szCs w:val="20"/>
              </w:rPr>
              <w:t>Oidium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2D22A09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3A376C2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</w:tcPr>
          <w:p w14:paraId="210FC200" w14:textId="5AE2048A" w:rsidR="00B53C13" w:rsidRPr="00515FD3" w:rsidRDefault="00515FD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2F2F2"/>
          </w:tcPr>
          <w:p w14:paraId="74924573" w14:textId="77777777" w:rsidR="00B53C13" w:rsidRPr="00515FD3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mittel</w:t>
            </w:r>
          </w:p>
        </w:tc>
      </w:tr>
      <w:tr w:rsidR="00B53C13" w:rsidRPr="00C61E09" w14:paraId="37F3DC07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037B0D3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Zeigertriebe gefunden am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876F9D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DD18F50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515FD3">
              <w:rPr>
                <w:rFonts w:cs="Arial"/>
                <w:sz w:val="20"/>
                <w:szCs w:val="20"/>
                <w:u w:val="single"/>
              </w:rPr>
              <w:t>Datum</w:t>
            </w:r>
            <w:r w:rsidRPr="00C61E0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6" w:type="dxa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B73A929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F2D4D1A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 xml:space="preserve">schwacher Befall in vielen </w:t>
            </w:r>
          </w:p>
        </w:tc>
      </w:tr>
      <w:tr w:rsidR="00B53C13" w:rsidRPr="00C61E09" w14:paraId="67F2610C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2" w:space="0" w:color="auto"/>
            </w:tcBorders>
          </w:tcPr>
          <w:p w14:paraId="214CBC81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Blattbefall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dashed" w:sz="6" w:space="0" w:color="auto"/>
              <w:right w:val="single" w:sz="2" w:space="0" w:color="auto"/>
            </w:tcBorders>
          </w:tcPr>
          <w:p w14:paraId="17E8710A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B454DBF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3CC46C4F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567BD6F5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Anlagen bis mittlerer Be-</w:t>
            </w:r>
          </w:p>
        </w:tc>
      </w:tr>
      <w:tr w:rsidR="00B53C13" w:rsidRPr="00C61E09" w14:paraId="1D76A0E0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88206B7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Traubenbefall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486FE7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8F9A717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8C03B5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77153D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fall in einzelnen Anlagen</w:t>
            </w:r>
          </w:p>
        </w:tc>
      </w:tr>
      <w:tr w:rsidR="00B53C13" w:rsidRPr="00B53C13" w14:paraId="02813D5A" w14:textId="77777777" w:rsidTr="00515FD3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pct10" w:color="auto" w:fill="auto"/>
          </w:tcPr>
          <w:p w14:paraId="6B067170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</w:rPr>
            </w:pPr>
            <w:r w:rsidRPr="00C61E09">
              <w:rPr>
                <w:rFonts w:cs="Arial"/>
                <w:b/>
                <w:bCs/>
                <w:sz w:val="20"/>
                <w:szCs w:val="20"/>
              </w:rPr>
              <w:t>Roter Brenner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13ABB23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52A2BD1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</w:tcPr>
          <w:p w14:paraId="6DDFE5BD" w14:textId="77777777" w:rsidR="00B53C13" w:rsidRPr="00515FD3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2F2F2"/>
          </w:tcPr>
          <w:p w14:paraId="417D6465" w14:textId="77777777" w:rsidR="00B53C13" w:rsidRPr="00515FD3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stark</w:t>
            </w:r>
          </w:p>
        </w:tc>
      </w:tr>
      <w:tr w:rsidR="00B53C13" w:rsidRPr="00B53C13" w14:paraId="124E6C3D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dashed" w:sz="6" w:space="0" w:color="auto"/>
              <w:right w:val="single" w:sz="2" w:space="0" w:color="auto"/>
            </w:tcBorders>
          </w:tcPr>
          <w:p w14:paraId="331B6430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 xml:space="preserve">erste Blattaufhellungen am 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DF4BA6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D65F15A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  <w:u w:val="single"/>
              </w:rPr>
            </w:pPr>
            <w:r w:rsidRPr="00C61E09">
              <w:rPr>
                <w:rFonts w:cs="Arial"/>
                <w:sz w:val="20"/>
                <w:szCs w:val="20"/>
                <w:u w:val="single"/>
              </w:rPr>
              <w:t>Datum:</w:t>
            </w:r>
          </w:p>
        </w:tc>
        <w:tc>
          <w:tcPr>
            <w:tcW w:w="666" w:type="dxa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2AE8DF91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2D5774C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 xml:space="preserve">mittlerer Befall in vielen </w:t>
            </w:r>
          </w:p>
        </w:tc>
      </w:tr>
      <w:tr w:rsidR="00B53C13" w:rsidRPr="00B53C13" w14:paraId="10E2E261" w14:textId="77777777" w:rsidTr="00515FD3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59B1A87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Blattbefall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5599FE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1015CCC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7C51C86F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688351B8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 xml:space="preserve">Anlagen </w:t>
            </w:r>
            <w:proofErr w:type="gramStart"/>
            <w:r w:rsidRPr="00C61E09">
              <w:rPr>
                <w:rFonts w:cs="Arial"/>
                <w:sz w:val="20"/>
                <w:szCs w:val="20"/>
              </w:rPr>
              <w:t>bis starker Befall</w:t>
            </w:r>
            <w:proofErr w:type="gramEnd"/>
          </w:p>
        </w:tc>
      </w:tr>
      <w:tr w:rsidR="00B53C13" w:rsidRPr="00B53C13" w14:paraId="7776F375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pct10" w:color="auto" w:fill="auto"/>
          </w:tcPr>
          <w:p w14:paraId="6B13513E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</w:rPr>
            </w:pPr>
            <w:r w:rsidRPr="00C61E09">
              <w:rPr>
                <w:rFonts w:cs="Arial"/>
                <w:b/>
                <w:bCs/>
                <w:sz w:val="20"/>
                <w:szCs w:val="20"/>
              </w:rPr>
              <w:t>Botrytis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20A597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7D8B9E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61E63F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CABB0F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in einzelnen Anlagen</w:t>
            </w:r>
          </w:p>
        </w:tc>
      </w:tr>
      <w:tr w:rsidR="00B53C13" w:rsidRPr="00B53C13" w14:paraId="2B184C89" w14:textId="77777777" w:rsidTr="00C61E09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966B482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Frühbotrytis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27B35F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2191CAD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2F2F2"/>
          </w:tcPr>
          <w:p w14:paraId="786DF887" w14:textId="77777777" w:rsidR="00B53C13" w:rsidRPr="00515FD3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2F2F2"/>
          </w:tcPr>
          <w:p w14:paraId="2DE45186" w14:textId="77777777" w:rsidR="00B53C13" w:rsidRPr="00515FD3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</w:rPr>
            </w:pPr>
            <w:r w:rsidRPr="00515FD3">
              <w:rPr>
                <w:rFonts w:cs="Arial"/>
                <w:b/>
                <w:bCs/>
                <w:sz w:val="20"/>
                <w:szCs w:val="20"/>
              </w:rPr>
              <w:t>sehr stark</w:t>
            </w:r>
          </w:p>
        </w:tc>
      </w:tr>
      <w:tr w:rsidR="00B53C13" w:rsidRPr="00B53C13" w14:paraId="0B72E959" w14:textId="77777777" w:rsidTr="00C61E09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dashed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E3CE8DA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Blattbefall</w:t>
            </w:r>
          </w:p>
        </w:tc>
        <w:tc>
          <w:tcPr>
            <w:tcW w:w="1417" w:type="dxa"/>
            <w:gridSpan w:val="2"/>
            <w:tcBorders>
              <w:top w:val="dashed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BDDF2A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C2744A5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1981477C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FA015D9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starker Befall in vielen</w:t>
            </w:r>
          </w:p>
        </w:tc>
      </w:tr>
      <w:tr w:rsidR="00B53C13" w:rsidRPr="00B53C13" w14:paraId="348AE5F2" w14:textId="77777777" w:rsidTr="00C61E09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2" w:space="0" w:color="auto"/>
            </w:tcBorders>
          </w:tcPr>
          <w:p w14:paraId="526EA1B2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proofErr w:type="spellStart"/>
            <w:r w:rsidRPr="00C61E09">
              <w:rPr>
                <w:rFonts w:cs="Arial"/>
                <w:sz w:val="20"/>
                <w:szCs w:val="20"/>
              </w:rPr>
              <w:t>Gescheinsbefall</w:t>
            </w:r>
            <w:proofErr w:type="spellEnd"/>
          </w:p>
        </w:tc>
        <w:tc>
          <w:tcPr>
            <w:tcW w:w="1417" w:type="dxa"/>
            <w:gridSpan w:val="2"/>
            <w:tcBorders>
              <w:top w:val="dashed" w:sz="6" w:space="0" w:color="auto"/>
              <w:left w:val="single" w:sz="2" w:space="0" w:color="auto"/>
              <w:bottom w:val="dashed" w:sz="6" w:space="0" w:color="auto"/>
              <w:right w:val="single" w:sz="2" w:space="0" w:color="auto"/>
            </w:tcBorders>
          </w:tcPr>
          <w:p w14:paraId="793E0380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193D89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725A8A4E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1678D4DD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Anlagen bis sehr starker</w:t>
            </w:r>
          </w:p>
        </w:tc>
      </w:tr>
      <w:tr w:rsidR="00B53C13" w:rsidRPr="00B53C13" w14:paraId="66E45985" w14:textId="77777777" w:rsidTr="00C61E09">
        <w:trPr>
          <w:gridBefore w:val="1"/>
          <w:gridAfter w:val="1"/>
          <w:wBefore w:w="15" w:type="dxa"/>
          <w:wAfter w:w="37" w:type="dxa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FA44F94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Traubenbefall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8DB25C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0006C34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12" w:space="0" w:color="auto"/>
              <w:right w:val="single" w:sz="2" w:space="0" w:color="auto"/>
            </w:tcBorders>
          </w:tcPr>
          <w:p w14:paraId="5B43FF99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5AB18266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 xml:space="preserve">Befall in einzelnen </w:t>
            </w:r>
          </w:p>
        </w:tc>
      </w:tr>
      <w:tr w:rsidR="00B53C13" w:rsidRPr="00B53C13" w14:paraId="5FF32366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pct10" w:color="auto" w:fill="auto"/>
          </w:tcPr>
          <w:p w14:paraId="614B34AE" w14:textId="77777777" w:rsidR="00B53C13" w:rsidRPr="00801317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</w:rPr>
            </w:pPr>
            <w:r w:rsidRPr="00801317">
              <w:rPr>
                <w:rFonts w:cs="Arial"/>
                <w:b/>
                <w:bCs/>
                <w:sz w:val="20"/>
                <w:szCs w:val="20"/>
              </w:rPr>
              <w:t>Schwarzfleckenkrankheit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D30F099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798ADAF2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5EFE6D0C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61AA5E5E" w14:textId="77777777" w:rsidR="00B53C13" w:rsidRPr="00C61E09" w:rsidRDefault="00B53C13" w:rsidP="00C61E09">
            <w:pPr>
              <w:pStyle w:val="TabelleDatenzelle"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C61E09">
              <w:rPr>
                <w:rFonts w:cs="Arial"/>
                <w:sz w:val="20"/>
                <w:szCs w:val="20"/>
              </w:rPr>
              <w:t>Anlagen</w:t>
            </w:r>
          </w:p>
        </w:tc>
      </w:tr>
      <w:tr w:rsidR="00B53C13" w:rsidRPr="00801317" w14:paraId="4755B2B5" w14:textId="77777777" w:rsidTr="00C61E09">
        <w:trPr>
          <w:gridBefore w:val="1"/>
          <w:gridAfter w:val="1"/>
          <w:wBefore w:w="15" w:type="dxa"/>
          <w:wAfter w:w="37" w:type="dxa"/>
          <w:trHeight w:val="340"/>
        </w:trPr>
        <w:tc>
          <w:tcPr>
            <w:tcW w:w="333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C1FF765" w14:textId="77777777" w:rsidR="00B53C13" w:rsidRPr="00801317" w:rsidRDefault="00B53C13" w:rsidP="00801317">
            <w:pPr>
              <w:pStyle w:val="Tabellenbeschriftung"/>
              <w:spacing w:before="60"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1317">
              <w:rPr>
                <w:b/>
                <w:bCs/>
                <w:color w:val="000000" w:themeColor="text1"/>
                <w:sz w:val="22"/>
                <w:szCs w:val="22"/>
              </w:rPr>
              <w:t>Tierische Schädlinge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162BE5A" w14:textId="77777777" w:rsidR="00B53C13" w:rsidRPr="00801317" w:rsidRDefault="00B53C13" w:rsidP="00801317">
            <w:pPr>
              <w:pStyle w:val="Tabellenbeschriftung"/>
              <w:spacing w:before="60" w:after="0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01317">
              <w:rPr>
                <w:b/>
                <w:bCs/>
                <w:color w:val="000000" w:themeColor="text1"/>
                <w:sz w:val="22"/>
                <w:szCs w:val="22"/>
              </w:rPr>
              <w:t>Boniturwert</w:t>
            </w:r>
            <w:proofErr w:type="spellEnd"/>
          </w:p>
        </w:tc>
        <w:tc>
          <w:tcPr>
            <w:tcW w:w="5202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2D424F" w14:textId="77777777" w:rsidR="00B53C13" w:rsidRPr="00801317" w:rsidRDefault="00B53C13" w:rsidP="00801317">
            <w:pPr>
              <w:pStyle w:val="Tabellenbeschriftung"/>
              <w:spacing w:before="60"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1317">
              <w:rPr>
                <w:b/>
                <w:bCs/>
                <w:color w:val="000000" w:themeColor="text1"/>
                <w:sz w:val="22"/>
                <w:szCs w:val="22"/>
              </w:rPr>
              <w:t>Bemerkungen + sonstige Beobachtungen</w:t>
            </w:r>
          </w:p>
        </w:tc>
      </w:tr>
      <w:tr w:rsidR="00B53C13" w:rsidRPr="00B53C13" w14:paraId="2D9DC2A9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B593B5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Kräuselmilbe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79F06B4E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17518666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78F8248B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418B70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Pockenmilbe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258F0A73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7B90B18B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7DC988F2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9EDCDC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proofErr w:type="spellStart"/>
            <w:r w:rsidRPr="00C61E09">
              <w:rPr>
                <w:sz w:val="20"/>
                <w:szCs w:val="20"/>
              </w:rPr>
              <w:t>Rhombenspanner</w:t>
            </w:r>
            <w:proofErr w:type="spellEnd"/>
            <w:r w:rsidRPr="00C61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038BC136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237FED91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033D5B2E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97B1BD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Erdraupen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518A6305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45059BF8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0BB22FB5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DF9E45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Springwurmraupen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14C79D81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48F21F93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46398EC5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DCFC68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 xml:space="preserve">Raupen des </w:t>
            </w:r>
            <w:proofErr w:type="spellStart"/>
            <w:r w:rsidRPr="00C61E09">
              <w:rPr>
                <w:sz w:val="20"/>
                <w:szCs w:val="20"/>
              </w:rPr>
              <w:t>Einbindigen</w:t>
            </w:r>
            <w:proofErr w:type="spellEnd"/>
            <w:r w:rsidRPr="00C61E09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31CC10D3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7CAE4FD5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42BB367C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270717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Raupen des Bekreuzten TW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5947C9EE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321AA1BA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4E50D0CA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260BB0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Rote Spinne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059B3436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2E2EA3DB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158E7A43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66B31F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Bohnenspinnmilbe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14:paraId="37F268A8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69A5B7F1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201E4429" w14:textId="77777777" w:rsidTr="00C61E09">
        <w:trPr>
          <w:gridBefore w:val="1"/>
          <w:gridAfter w:val="1"/>
          <w:wBefore w:w="15" w:type="dxa"/>
          <w:wAfter w:w="37" w:type="dxa"/>
          <w:trHeight w:val="28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F50A6C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  <w:r w:rsidRPr="00C61E09">
              <w:rPr>
                <w:sz w:val="20"/>
                <w:szCs w:val="20"/>
              </w:rPr>
              <w:t>Grüne Rebzikaden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14:paraId="749D9FE8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E0C7CD8" w14:textId="77777777" w:rsidR="00B53C13" w:rsidRPr="00C61E09" w:rsidRDefault="00B53C13" w:rsidP="00857F72">
            <w:pPr>
              <w:pStyle w:val="TabelleDatenzelle"/>
              <w:spacing w:before="40" w:after="40"/>
              <w:rPr>
                <w:sz w:val="20"/>
                <w:szCs w:val="20"/>
              </w:rPr>
            </w:pPr>
          </w:p>
        </w:tc>
      </w:tr>
      <w:tr w:rsidR="00B53C13" w:rsidRPr="00B53C13" w14:paraId="0BE0CF0B" w14:textId="77777777" w:rsidTr="0044256E">
        <w:tblPrEx>
          <w:tblCellMar>
            <w:left w:w="71" w:type="dxa"/>
            <w:right w:w="71" w:type="dxa"/>
          </w:tblCellMar>
        </w:tblPrEx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2A42D76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Pheromonfallen</w:t>
            </w: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F70B054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Einbindiger Traubenwickler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12963A6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Bekreuzter Traubenwickler</w:t>
            </w:r>
          </w:p>
        </w:tc>
      </w:tr>
      <w:tr w:rsidR="00B53C13" w:rsidRPr="00B53C13" w14:paraId="3E48A23B" w14:textId="77777777" w:rsidTr="0044256E">
        <w:tblPrEx>
          <w:tblCellMar>
            <w:left w:w="71" w:type="dxa"/>
            <w:right w:w="71" w:type="dxa"/>
          </w:tblCellMar>
        </w:tblPrEx>
        <w:trPr>
          <w:trHeight w:val="283"/>
        </w:trPr>
        <w:tc>
          <w:tcPr>
            <w:tcW w:w="2560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A739683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Datum der Nachschau</w:t>
            </w:r>
          </w:p>
        </w:tc>
        <w:tc>
          <w:tcPr>
            <w:tcW w:w="1914" w:type="dxa"/>
            <w:gridSpan w:val="2"/>
            <w:tcBorders>
              <w:top w:val="dashed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61FE4C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Falle 1</w:t>
            </w:r>
          </w:p>
        </w:tc>
        <w:tc>
          <w:tcPr>
            <w:tcW w:w="1842" w:type="dxa"/>
            <w:gridSpan w:val="2"/>
            <w:tcBorders>
              <w:top w:val="dashed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7D659A39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Falle 2</w:t>
            </w:r>
          </w:p>
        </w:tc>
        <w:tc>
          <w:tcPr>
            <w:tcW w:w="1985" w:type="dxa"/>
            <w:gridSpan w:val="3"/>
            <w:tcBorders>
              <w:top w:val="dashed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DDA7D22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Falle 1</w:t>
            </w:r>
          </w:p>
        </w:tc>
        <w:tc>
          <w:tcPr>
            <w:tcW w:w="1701" w:type="dxa"/>
            <w:gridSpan w:val="2"/>
            <w:tcBorders>
              <w:top w:val="dashed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1FF6815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  <w:r w:rsidRPr="00C61E09">
              <w:rPr>
                <w:sz w:val="20"/>
                <w:szCs w:val="24"/>
              </w:rPr>
              <w:t>Falle 2</w:t>
            </w:r>
          </w:p>
        </w:tc>
      </w:tr>
      <w:tr w:rsidR="00B53C13" w:rsidRPr="00B53C13" w14:paraId="23F13C7C" w14:textId="77777777" w:rsidTr="0044256E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84788C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14571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A1A478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F4DB6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C508D8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</w:tr>
      <w:tr w:rsidR="00B53C13" w:rsidRPr="00B53C13" w14:paraId="6B237D59" w14:textId="77777777" w:rsidTr="0044256E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AA17D1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0A4AA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99CB6D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1DDAE1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62D21C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</w:tr>
      <w:tr w:rsidR="00B53C13" w:rsidRPr="00B53C13" w14:paraId="38739AC8" w14:textId="77777777" w:rsidTr="0044256E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8C9EDD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B774E6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0C9BFB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C8D2E9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500F9C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</w:tr>
      <w:tr w:rsidR="00B53C13" w:rsidRPr="00B53C13" w14:paraId="02E4C36E" w14:textId="77777777" w:rsidTr="0044256E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05AC98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BB1710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70A478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25967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0C74AD" w14:textId="77777777" w:rsidR="00B53C13" w:rsidRPr="00C61E09" w:rsidRDefault="00B53C13" w:rsidP="00C61E09">
            <w:pPr>
              <w:pStyle w:val="TabelleDatenzelle"/>
              <w:spacing w:before="0" w:after="0"/>
              <w:rPr>
                <w:sz w:val="20"/>
                <w:szCs w:val="24"/>
              </w:rPr>
            </w:pPr>
          </w:p>
        </w:tc>
      </w:tr>
      <w:tr w:rsidR="00B53C13" w:rsidRPr="00B53C13" w14:paraId="5586E0CE" w14:textId="77777777" w:rsidTr="0044256E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2A0E62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67AA7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4C3A39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289BB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4A896C" w14:textId="77777777" w:rsidR="00B53C13" w:rsidRPr="00B53C13" w:rsidRDefault="00B53C13" w:rsidP="0044256E">
            <w:pPr>
              <w:pStyle w:val="TabelleDatenzelle"/>
            </w:pPr>
          </w:p>
        </w:tc>
      </w:tr>
      <w:tr w:rsidR="00B53C13" w:rsidRPr="00B53C13" w14:paraId="738F3EB6" w14:textId="77777777" w:rsidTr="0044256E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6B203E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0C975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FD6CAA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3E8375" w14:textId="77777777" w:rsidR="00B53C13" w:rsidRPr="00B53C13" w:rsidRDefault="00B53C13" w:rsidP="0044256E">
            <w:pPr>
              <w:pStyle w:val="TabelleDatenzelle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460735" w14:textId="77777777" w:rsidR="00B53C13" w:rsidRPr="00B53C13" w:rsidRDefault="00B53C13" w:rsidP="0044256E">
            <w:pPr>
              <w:pStyle w:val="TabelleDatenzelle"/>
            </w:pPr>
          </w:p>
        </w:tc>
      </w:tr>
    </w:tbl>
    <w:p w14:paraId="3E73725B" w14:textId="7EA51BF2" w:rsidR="00336196" w:rsidRPr="00801317" w:rsidRDefault="00B53C13" w:rsidP="00801317">
      <w:pPr>
        <w:pStyle w:val="Flietext"/>
        <w:ind w:right="-285"/>
        <w:jc w:val="right"/>
        <w:rPr>
          <w:sz w:val="20"/>
          <w:szCs w:val="18"/>
        </w:rPr>
      </w:pPr>
      <w:r w:rsidRPr="00801317">
        <w:rPr>
          <w:sz w:val="20"/>
          <w:szCs w:val="18"/>
        </w:rPr>
        <w:t xml:space="preserve">Bitte bei </w:t>
      </w:r>
      <w:r w:rsidRPr="00801317">
        <w:rPr>
          <w:b/>
          <w:sz w:val="20"/>
          <w:szCs w:val="18"/>
        </w:rPr>
        <w:t>1. Meldung im Jahr</w:t>
      </w:r>
      <w:r w:rsidRPr="00801317">
        <w:rPr>
          <w:sz w:val="20"/>
          <w:szCs w:val="18"/>
        </w:rPr>
        <w:t xml:space="preserve"> immer angeben: Lage (Gemeinde, Einzellage), Fallentyp, Datum Aushang</w:t>
      </w:r>
    </w:p>
    <w:sectPr w:rsidR="00336196" w:rsidRPr="00801317" w:rsidSect="00801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66" w:right="1418" w:bottom="567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CA0D" w14:textId="77777777" w:rsidR="00B53C13" w:rsidRDefault="00B53C13" w:rsidP="00E7560C">
      <w:r>
        <w:separator/>
      </w:r>
    </w:p>
    <w:p w14:paraId="70474749" w14:textId="77777777" w:rsidR="00B53C13" w:rsidRDefault="00B53C13"/>
    <w:p w14:paraId="7986B14E" w14:textId="77777777" w:rsidR="00B53C13" w:rsidRDefault="00B53C13"/>
    <w:p w14:paraId="3F4CEBDB" w14:textId="77777777" w:rsidR="00B53C13" w:rsidRDefault="00B53C13"/>
    <w:p w14:paraId="05010768" w14:textId="77777777" w:rsidR="00B53C13" w:rsidRDefault="00B53C13"/>
    <w:p w14:paraId="1385C1E7" w14:textId="77777777" w:rsidR="00B53C13" w:rsidRDefault="00B53C13"/>
    <w:p w14:paraId="0D6C7956" w14:textId="77777777" w:rsidR="00B53C13" w:rsidRDefault="00B53C13"/>
  </w:endnote>
  <w:endnote w:type="continuationSeparator" w:id="0">
    <w:p w14:paraId="27FB2F37" w14:textId="77777777" w:rsidR="00B53C13" w:rsidRDefault="00B53C13" w:rsidP="00E7560C">
      <w:r>
        <w:continuationSeparator/>
      </w:r>
    </w:p>
    <w:p w14:paraId="6A4F092D" w14:textId="77777777" w:rsidR="00B53C13" w:rsidRDefault="00B53C13"/>
    <w:p w14:paraId="751FE606" w14:textId="77777777" w:rsidR="00B53C13" w:rsidRDefault="00B53C13"/>
    <w:p w14:paraId="63C87CD9" w14:textId="77777777" w:rsidR="00B53C13" w:rsidRDefault="00B53C13"/>
    <w:p w14:paraId="1D6A76A9" w14:textId="77777777" w:rsidR="00B53C13" w:rsidRDefault="00B53C13"/>
    <w:p w14:paraId="18570578" w14:textId="77777777" w:rsidR="00B53C13" w:rsidRDefault="00B53C13"/>
    <w:p w14:paraId="5D79786D" w14:textId="77777777" w:rsidR="00B53C13" w:rsidRDefault="00B53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75BC" w14:textId="77777777" w:rsidR="00A40CA1" w:rsidRDefault="00A40CA1" w:rsidP="0004145F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  <w:r>
      <w:t xml:space="preserve"> – LWG, </w:t>
    </w:r>
    <w:r w:rsidR="005E3FA1" w:rsidRPr="005E3FA1">
      <w:t>Institut für Weinbau und Oenologie (IWO)</w:t>
    </w:r>
    <w:r w:rsidR="008E2C4C" w:rsidRPr="008E2C4C"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2FC" w14:textId="77777777" w:rsidR="00A40CA1" w:rsidRDefault="00862F87" w:rsidP="00730ED5">
    <w:pPr>
      <w:pStyle w:val="Fuzeile"/>
      <w:jc w:val="right"/>
    </w:pPr>
    <w:r>
      <w:t xml:space="preserve">LWG, </w:t>
    </w:r>
    <w:r w:rsidR="005E3FA1" w:rsidRPr="005E3FA1">
      <w:t>Institut für Weinbau und Oenologie (IWO)</w:t>
    </w:r>
    <w:r>
      <w:t xml:space="preserve"> – </w:t>
    </w:r>
    <w:r w:rsidR="00A40CA1">
      <w:t xml:space="preserve">Seite </w:t>
    </w:r>
    <w:r w:rsidR="00A40CA1">
      <w:fldChar w:fldCharType="begin"/>
    </w:r>
    <w:r w:rsidR="00A40CA1">
      <w:instrText>PAGE   \* MERGEFORMAT</w:instrText>
    </w:r>
    <w:r w:rsidR="00A40CA1">
      <w:fldChar w:fldCharType="separate"/>
    </w:r>
    <w:r w:rsidR="00A40CA1">
      <w:t>4</w:t>
    </w:r>
    <w:r w:rsidR="00A40CA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146" w14:textId="12DA7900" w:rsidR="00A40CA1" w:rsidRPr="0044256E" w:rsidRDefault="0044256E" w:rsidP="0044256E">
    <w:pPr>
      <w:pStyle w:val="Fuzeile"/>
      <w:jc w:val="right"/>
    </w:pPr>
    <w:r w:rsidRPr="0044256E">
      <w:t>Stand</w:t>
    </w:r>
    <w:r w:rsidR="00515FD3">
      <w:t>6</w:t>
    </w:r>
    <w:r w:rsidRPr="0044256E">
      <w:t>/202</w:t>
    </w:r>
    <w:r w:rsidR="00515FD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91DC" w14:textId="77777777" w:rsidR="00B53C13" w:rsidRDefault="00B53C13" w:rsidP="00E7560C">
      <w:r>
        <w:separator/>
      </w:r>
    </w:p>
    <w:p w14:paraId="02A7721A" w14:textId="77777777" w:rsidR="00B53C13" w:rsidRDefault="00B53C13"/>
    <w:p w14:paraId="6CD1065E" w14:textId="77777777" w:rsidR="00B53C13" w:rsidRDefault="00B53C13"/>
    <w:p w14:paraId="29EE2376" w14:textId="77777777" w:rsidR="00B53C13" w:rsidRDefault="00B53C13"/>
    <w:p w14:paraId="2FD33238" w14:textId="77777777" w:rsidR="00B53C13" w:rsidRDefault="00B53C13"/>
    <w:p w14:paraId="543A6BB4" w14:textId="77777777" w:rsidR="00B53C13" w:rsidRDefault="00B53C13"/>
    <w:p w14:paraId="6042BEAB" w14:textId="77777777" w:rsidR="00B53C13" w:rsidRDefault="00B53C13"/>
  </w:footnote>
  <w:footnote w:type="continuationSeparator" w:id="0">
    <w:p w14:paraId="4A75B60C" w14:textId="77777777" w:rsidR="00B53C13" w:rsidRDefault="00B53C13" w:rsidP="00E7560C">
      <w:r>
        <w:continuationSeparator/>
      </w:r>
    </w:p>
    <w:p w14:paraId="20D5D07D" w14:textId="77777777" w:rsidR="00B53C13" w:rsidRDefault="00B53C13"/>
    <w:p w14:paraId="45AC14FD" w14:textId="77777777" w:rsidR="00B53C13" w:rsidRDefault="00B53C13"/>
    <w:p w14:paraId="75AE15FC" w14:textId="77777777" w:rsidR="00B53C13" w:rsidRDefault="00B53C13"/>
    <w:p w14:paraId="328E49DA" w14:textId="77777777" w:rsidR="00B53C13" w:rsidRDefault="00B53C13"/>
    <w:p w14:paraId="17B3F9DA" w14:textId="77777777" w:rsidR="00B53C13" w:rsidRDefault="00B53C13"/>
    <w:p w14:paraId="6E84E8E0" w14:textId="77777777" w:rsidR="00B53C13" w:rsidRDefault="00B53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F05E" w14:textId="77777777" w:rsidR="00A40CA1" w:rsidRPr="00C7351C" w:rsidRDefault="008E2C4C" w:rsidP="00C7351C">
    <w:pPr>
      <w:pStyle w:val="Kopfzeile"/>
    </w:pPr>
    <w:r w:rsidRPr="008E2C4C">
      <w:t>Forschungstitel - Kurzform (bitte einmal in gerade und ungerade Kopfzeile eintragen)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7198" w14:textId="77777777" w:rsidR="00A40CA1" w:rsidRPr="008E2C4C" w:rsidRDefault="008E2C4C" w:rsidP="003F5709">
    <w:pPr>
      <w:pStyle w:val="Kopfzeile"/>
      <w:jc w:val="right"/>
    </w:pPr>
    <w:r w:rsidRPr="008E2C4C">
      <w:t>Forschungstitel - Kurzform (bitte einmal in gerade und ungerade Kopfzeile eintragen)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7455" w14:textId="4C12798A" w:rsidR="00A40CA1" w:rsidRPr="00B53C13" w:rsidRDefault="00B53C13" w:rsidP="00B53C13">
    <w:pPr>
      <w:pStyle w:val="Kopfzeile"/>
    </w:pPr>
    <w:r w:rsidRPr="00A63A9F">
      <w:t>Am</w:t>
    </w:r>
    <w:r>
      <w:t>t</w:t>
    </w:r>
    <w:r w:rsidRPr="00A63A9F">
      <w:t>licher Rebschutzdienst, Fax 0931/9801-</w:t>
    </w:r>
    <w:r w:rsidR="00A50EED">
      <w:t>3100</w:t>
    </w:r>
    <w:r w:rsidRPr="00A63A9F">
      <w:t xml:space="preserve">, Tel. </w:t>
    </w:r>
    <w:r w:rsidR="00515FD3">
      <w:t>Höfle</w:t>
    </w:r>
    <w:r w:rsidRPr="00A63A9F">
      <w:t>: -</w:t>
    </w:r>
    <w:r>
      <w:t>3</w:t>
    </w:r>
    <w:r w:rsidRPr="00A63A9F">
      <w:t xml:space="preserve">501, </w:t>
    </w:r>
    <w:proofErr w:type="gramStart"/>
    <w:r w:rsidRPr="00A63A9F">
      <w:t>Hofmann:-</w:t>
    </w:r>
    <w:proofErr w:type="gramEnd"/>
    <w:r>
      <w:t>3</w:t>
    </w:r>
    <w:r w:rsidRPr="00A63A9F">
      <w:t>502</w:t>
    </w:r>
    <w:r>
      <w:t xml:space="preserve">, </w:t>
    </w:r>
    <w:hyperlink r:id="rId1" w:history="1">
      <w:r w:rsidRPr="00D8251A">
        <w:rPr>
          <w:rStyle w:val="Hyperlink"/>
        </w:rPr>
        <w:t>rebschutz@lwg.bayern.de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6AB55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D6FB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505342"/>
    <w:multiLevelType w:val="hybridMultilevel"/>
    <w:tmpl w:val="BE72B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5E3"/>
    <w:multiLevelType w:val="hybridMultilevel"/>
    <w:tmpl w:val="2F26109C"/>
    <w:lvl w:ilvl="0" w:tplc="1DB03F4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808"/>
    <w:multiLevelType w:val="multilevel"/>
    <w:tmpl w:val="B3402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F880D2D"/>
    <w:multiLevelType w:val="multilevel"/>
    <w:tmpl w:val="E3863AE2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auto"/>
        <w:sz w:val="22"/>
        <w:u w:color="2F5496" w:themeColor="accent1" w:themeShade="BF"/>
      </w:rPr>
    </w:lvl>
    <w:lvl w:ilvl="1">
      <w:start w:val="1"/>
      <w:numFmt w:val="lowerLetter"/>
      <w:pStyle w:val="Listennummer2"/>
      <w:lvlText w:val="%2."/>
      <w:lvlJc w:val="left"/>
      <w:pPr>
        <w:ind w:left="568" w:hanging="284"/>
      </w:pPr>
      <w:rPr>
        <w:rFonts w:hint="default"/>
        <w:color w:val="auto"/>
        <w:u w:color="2F5496" w:themeColor="accent1" w:themeShade="BF"/>
      </w:rPr>
    </w:lvl>
    <w:lvl w:ilvl="2">
      <w:start w:val="1"/>
      <w:numFmt w:val="lowerRoman"/>
      <w:pStyle w:val="Listennummer3"/>
      <w:lvlText w:val="%3.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  <w:color w:val="2F5496" w:themeColor="accent1" w:themeShade="BF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  <w:color w:val="2F5496" w:themeColor="accent1" w:themeShade="BF"/>
      </w:rPr>
    </w:lvl>
    <w:lvl w:ilvl="5">
      <w:start w:val="1"/>
      <w:numFmt w:val="lowerRoman"/>
      <w:lvlText w:val="%6"/>
      <w:lvlJc w:val="left"/>
      <w:pPr>
        <w:ind w:left="1701" w:hanging="281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  <w:color w:val="2F5496" w:themeColor="accent1" w:themeShade="BF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  <w:color w:val="2F5496" w:themeColor="accent1" w:themeShade="BF"/>
      </w:rPr>
    </w:lvl>
    <w:lvl w:ilvl="8">
      <w:start w:val="1"/>
      <w:numFmt w:val="lowerRoman"/>
      <w:lvlText w:val="%9"/>
      <w:lvlJc w:val="left"/>
      <w:pPr>
        <w:ind w:left="2552" w:hanging="284"/>
      </w:pPr>
      <w:rPr>
        <w:rFonts w:hint="default"/>
        <w:color w:val="2F5496" w:themeColor="accent1" w:themeShade="BF"/>
      </w:rPr>
    </w:lvl>
  </w:abstractNum>
  <w:abstractNum w:abstractNumId="6" w15:restartNumberingAfterBreak="0">
    <w:nsid w:val="4D8E193A"/>
    <w:multiLevelType w:val="multilevel"/>
    <w:tmpl w:val="247865CE"/>
    <w:lvl w:ilvl="0">
      <w:start w:val="1"/>
      <w:numFmt w:val="bullet"/>
      <w:pStyle w:val="Liste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hint="default"/>
        <w:color w:val="2F5496" w:themeColor="accent1" w:themeShade="BF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Arial" w:hAnsi="Arial" w:hint="default"/>
        <w:color w:val="2F5496" w:themeColor="accent1" w:themeShade="BF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Arial" w:hAnsi="Arial" w:hint="default"/>
        <w:color w:val="2F5496" w:themeColor="accent1" w:themeShade="BF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  <w:color w:val="2F5496" w:themeColor="accent1" w:themeShade="BF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hint="default"/>
        <w:color w:val="2F5496" w:themeColor="accent1" w:themeShade="BF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hint="default"/>
        <w:color w:val="2F5496" w:themeColor="accent1" w:themeShade="BF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hint="default"/>
        <w:color w:val="2F5496" w:themeColor="accent1" w:themeShade="BF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hint="default"/>
        <w:color w:val="2F5496" w:themeColor="accent1" w:themeShade="BF"/>
      </w:rPr>
    </w:lvl>
  </w:abstractNum>
  <w:abstractNum w:abstractNumId="7" w15:restartNumberingAfterBreak="0">
    <w:nsid w:val="6110700D"/>
    <w:multiLevelType w:val="multilevel"/>
    <w:tmpl w:val="5D529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pStyle w:val="Liste2"/>
      <w:lvlText w:val="‒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pStyle w:val="Liste3"/>
      <w:lvlText w:val="▪"/>
      <w:lvlJc w:val="left"/>
      <w:pPr>
        <w:ind w:left="852" w:hanging="284"/>
      </w:pPr>
      <w:rPr>
        <w:rFonts w:ascii="Arial" w:hAnsi="Arial" w:hint="default"/>
        <w:color w:val="auto"/>
        <w:sz w:val="22"/>
        <w:szCs w:val="24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Arial" w:hAnsi="Arial" w:hint="default"/>
        <w:color w:val="2F5496" w:themeColor="accent1" w:themeShade="BF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  <w:color w:val="2F5496" w:themeColor="accent1" w:themeShade="BF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hint="default"/>
        <w:color w:val="2F5496" w:themeColor="accent1" w:themeShade="BF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hint="default"/>
        <w:color w:val="2F5496" w:themeColor="accent1" w:themeShade="BF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hint="default"/>
        <w:color w:val="2F5496" w:themeColor="accent1" w:themeShade="BF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hint="default"/>
        <w:color w:val="2F5496" w:themeColor="accent1" w:themeShade="BF"/>
      </w:rPr>
    </w:lvl>
  </w:abstractNum>
  <w:num w:numId="1" w16cid:durableId="116920327">
    <w:abstractNumId w:val="2"/>
  </w:num>
  <w:num w:numId="2" w16cid:durableId="1823347410">
    <w:abstractNumId w:val="6"/>
  </w:num>
  <w:num w:numId="3" w16cid:durableId="1838422700">
    <w:abstractNumId w:val="7"/>
  </w:num>
  <w:num w:numId="4" w16cid:durableId="1549799096">
    <w:abstractNumId w:val="5"/>
  </w:num>
  <w:num w:numId="5" w16cid:durableId="97526526">
    <w:abstractNumId w:val="3"/>
  </w:num>
  <w:num w:numId="6" w16cid:durableId="1845166911">
    <w:abstractNumId w:val="4"/>
  </w:num>
  <w:num w:numId="7" w16cid:durableId="1220088744">
    <w:abstractNumId w:val="4"/>
  </w:num>
  <w:num w:numId="8" w16cid:durableId="827087671">
    <w:abstractNumId w:val="1"/>
  </w:num>
  <w:num w:numId="9" w16cid:durableId="132871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061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57809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B53C13"/>
    <w:rsid w:val="00002337"/>
    <w:rsid w:val="0001501B"/>
    <w:rsid w:val="000177F3"/>
    <w:rsid w:val="00023A86"/>
    <w:rsid w:val="00024EF6"/>
    <w:rsid w:val="0003015C"/>
    <w:rsid w:val="000368BF"/>
    <w:rsid w:val="0004145F"/>
    <w:rsid w:val="00044603"/>
    <w:rsid w:val="00051843"/>
    <w:rsid w:val="00054F66"/>
    <w:rsid w:val="000555B0"/>
    <w:rsid w:val="00055FC8"/>
    <w:rsid w:val="000600D7"/>
    <w:rsid w:val="00060B65"/>
    <w:rsid w:val="000655EF"/>
    <w:rsid w:val="00065D73"/>
    <w:rsid w:val="00066946"/>
    <w:rsid w:val="00066BEB"/>
    <w:rsid w:val="00067FD8"/>
    <w:rsid w:val="0007012A"/>
    <w:rsid w:val="0007200D"/>
    <w:rsid w:val="00074BB4"/>
    <w:rsid w:val="00080702"/>
    <w:rsid w:val="00080D3B"/>
    <w:rsid w:val="00092473"/>
    <w:rsid w:val="000A0E9F"/>
    <w:rsid w:val="000A6362"/>
    <w:rsid w:val="000B56E1"/>
    <w:rsid w:val="000C2117"/>
    <w:rsid w:val="000C333B"/>
    <w:rsid w:val="000D018A"/>
    <w:rsid w:val="000D271F"/>
    <w:rsid w:val="000D3EA1"/>
    <w:rsid w:val="000D60A9"/>
    <w:rsid w:val="000D6CED"/>
    <w:rsid w:val="000D7AF1"/>
    <w:rsid w:val="000E454E"/>
    <w:rsid w:val="000E4AEF"/>
    <w:rsid w:val="000E7F8E"/>
    <w:rsid w:val="000F0B0C"/>
    <w:rsid w:val="000F28CC"/>
    <w:rsid w:val="000F295C"/>
    <w:rsid w:val="001010A5"/>
    <w:rsid w:val="00101E99"/>
    <w:rsid w:val="0010395F"/>
    <w:rsid w:val="001039D6"/>
    <w:rsid w:val="00105F45"/>
    <w:rsid w:val="00110248"/>
    <w:rsid w:val="001143B0"/>
    <w:rsid w:val="00114662"/>
    <w:rsid w:val="001155B4"/>
    <w:rsid w:val="00116004"/>
    <w:rsid w:val="00116578"/>
    <w:rsid w:val="00122C40"/>
    <w:rsid w:val="00123252"/>
    <w:rsid w:val="00123467"/>
    <w:rsid w:val="00131B10"/>
    <w:rsid w:val="001322DA"/>
    <w:rsid w:val="00134345"/>
    <w:rsid w:val="00137586"/>
    <w:rsid w:val="0014498B"/>
    <w:rsid w:val="00150924"/>
    <w:rsid w:val="0015253B"/>
    <w:rsid w:val="0015531F"/>
    <w:rsid w:val="001561C0"/>
    <w:rsid w:val="00166FF4"/>
    <w:rsid w:val="0016799B"/>
    <w:rsid w:val="00177893"/>
    <w:rsid w:val="00182437"/>
    <w:rsid w:val="0018637C"/>
    <w:rsid w:val="001872D8"/>
    <w:rsid w:val="00193287"/>
    <w:rsid w:val="001B7F2C"/>
    <w:rsid w:val="001C16E6"/>
    <w:rsid w:val="001C762D"/>
    <w:rsid w:val="001D1335"/>
    <w:rsid w:val="001D13D5"/>
    <w:rsid w:val="001D1A6D"/>
    <w:rsid w:val="001D2F3C"/>
    <w:rsid w:val="001E0226"/>
    <w:rsid w:val="001E07B6"/>
    <w:rsid w:val="001E1894"/>
    <w:rsid w:val="001E3B29"/>
    <w:rsid w:val="001E501D"/>
    <w:rsid w:val="001E74EA"/>
    <w:rsid w:val="001F3F9A"/>
    <w:rsid w:val="001F48EA"/>
    <w:rsid w:val="001F5BF1"/>
    <w:rsid w:val="001F6772"/>
    <w:rsid w:val="001F7808"/>
    <w:rsid w:val="00200E3A"/>
    <w:rsid w:val="00201096"/>
    <w:rsid w:val="00204193"/>
    <w:rsid w:val="00204878"/>
    <w:rsid w:val="00210147"/>
    <w:rsid w:val="00210284"/>
    <w:rsid w:val="002124C3"/>
    <w:rsid w:val="00213DF4"/>
    <w:rsid w:val="002214EC"/>
    <w:rsid w:val="00224590"/>
    <w:rsid w:val="00224C52"/>
    <w:rsid w:val="0022606F"/>
    <w:rsid w:val="00232B57"/>
    <w:rsid w:val="00237BB5"/>
    <w:rsid w:val="002408EA"/>
    <w:rsid w:val="00242CC0"/>
    <w:rsid w:val="002438B1"/>
    <w:rsid w:val="00250435"/>
    <w:rsid w:val="0025146D"/>
    <w:rsid w:val="00255125"/>
    <w:rsid w:val="002552EF"/>
    <w:rsid w:val="00260927"/>
    <w:rsid w:val="00260D8A"/>
    <w:rsid w:val="00262BD6"/>
    <w:rsid w:val="00263198"/>
    <w:rsid w:val="00265B11"/>
    <w:rsid w:val="00275A47"/>
    <w:rsid w:val="00277345"/>
    <w:rsid w:val="00280D78"/>
    <w:rsid w:val="00283D53"/>
    <w:rsid w:val="00284F01"/>
    <w:rsid w:val="002869FA"/>
    <w:rsid w:val="00290C67"/>
    <w:rsid w:val="00295C51"/>
    <w:rsid w:val="00295F2B"/>
    <w:rsid w:val="00297475"/>
    <w:rsid w:val="002A0A5D"/>
    <w:rsid w:val="002A422F"/>
    <w:rsid w:val="002A5E5A"/>
    <w:rsid w:val="002A7CCF"/>
    <w:rsid w:val="002B1756"/>
    <w:rsid w:val="002C2232"/>
    <w:rsid w:val="002C413D"/>
    <w:rsid w:val="002C5942"/>
    <w:rsid w:val="002C7F4A"/>
    <w:rsid w:val="002D2550"/>
    <w:rsid w:val="002D2ADE"/>
    <w:rsid w:val="002D5A13"/>
    <w:rsid w:val="002D7827"/>
    <w:rsid w:val="002E24B3"/>
    <w:rsid w:val="002E3431"/>
    <w:rsid w:val="002E3AF1"/>
    <w:rsid w:val="002E3CC8"/>
    <w:rsid w:val="002E4705"/>
    <w:rsid w:val="002E5281"/>
    <w:rsid w:val="002E5B24"/>
    <w:rsid w:val="002F1630"/>
    <w:rsid w:val="002F3858"/>
    <w:rsid w:val="002F7B86"/>
    <w:rsid w:val="00307666"/>
    <w:rsid w:val="00307BC5"/>
    <w:rsid w:val="00311520"/>
    <w:rsid w:val="0032608C"/>
    <w:rsid w:val="00332198"/>
    <w:rsid w:val="0033500D"/>
    <w:rsid w:val="00335D75"/>
    <w:rsid w:val="00336196"/>
    <w:rsid w:val="0034402A"/>
    <w:rsid w:val="00350B15"/>
    <w:rsid w:val="00352B62"/>
    <w:rsid w:val="003537C7"/>
    <w:rsid w:val="00353CDD"/>
    <w:rsid w:val="00353EC7"/>
    <w:rsid w:val="00355C23"/>
    <w:rsid w:val="00356B6B"/>
    <w:rsid w:val="00356FE3"/>
    <w:rsid w:val="00364946"/>
    <w:rsid w:val="00366990"/>
    <w:rsid w:val="0037375F"/>
    <w:rsid w:val="00373B14"/>
    <w:rsid w:val="0037637C"/>
    <w:rsid w:val="003777AE"/>
    <w:rsid w:val="003830CC"/>
    <w:rsid w:val="00383171"/>
    <w:rsid w:val="00385B3C"/>
    <w:rsid w:val="00387A0A"/>
    <w:rsid w:val="003924FB"/>
    <w:rsid w:val="0039444D"/>
    <w:rsid w:val="00396E6F"/>
    <w:rsid w:val="003A0348"/>
    <w:rsid w:val="003A0460"/>
    <w:rsid w:val="003A17F1"/>
    <w:rsid w:val="003A1CA7"/>
    <w:rsid w:val="003A330C"/>
    <w:rsid w:val="003B2184"/>
    <w:rsid w:val="003B264E"/>
    <w:rsid w:val="003B411C"/>
    <w:rsid w:val="003B5B93"/>
    <w:rsid w:val="003B741D"/>
    <w:rsid w:val="003C284C"/>
    <w:rsid w:val="003C3550"/>
    <w:rsid w:val="003C3A62"/>
    <w:rsid w:val="003D1B24"/>
    <w:rsid w:val="003D1C1A"/>
    <w:rsid w:val="003D492E"/>
    <w:rsid w:val="003D7CA0"/>
    <w:rsid w:val="003E21CD"/>
    <w:rsid w:val="003E24D3"/>
    <w:rsid w:val="003E2F85"/>
    <w:rsid w:val="003E60AD"/>
    <w:rsid w:val="003E6EFC"/>
    <w:rsid w:val="003E6F9A"/>
    <w:rsid w:val="003F169D"/>
    <w:rsid w:val="003F4676"/>
    <w:rsid w:val="003F5709"/>
    <w:rsid w:val="0040151E"/>
    <w:rsid w:val="00402946"/>
    <w:rsid w:val="0040360D"/>
    <w:rsid w:val="00405235"/>
    <w:rsid w:val="00406E1C"/>
    <w:rsid w:val="0041392D"/>
    <w:rsid w:val="004172E2"/>
    <w:rsid w:val="00436B6C"/>
    <w:rsid w:val="0044256E"/>
    <w:rsid w:val="0044445B"/>
    <w:rsid w:val="00445E0B"/>
    <w:rsid w:val="004509DE"/>
    <w:rsid w:val="004539C5"/>
    <w:rsid w:val="00453D0F"/>
    <w:rsid w:val="0045709A"/>
    <w:rsid w:val="00457BC5"/>
    <w:rsid w:val="0046200B"/>
    <w:rsid w:val="004650D8"/>
    <w:rsid w:val="00467C40"/>
    <w:rsid w:val="00470F0A"/>
    <w:rsid w:val="00482038"/>
    <w:rsid w:val="00482181"/>
    <w:rsid w:val="004845CC"/>
    <w:rsid w:val="00484746"/>
    <w:rsid w:val="00485D18"/>
    <w:rsid w:val="004923E5"/>
    <w:rsid w:val="00495066"/>
    <w:rsid w:val="004A077B"/>
    <w:rsid w:val="004A0FFC"/>
    <w:rsid w:val="004A5AB4"/>
    <w:rsid w:val="004A786C"/>
    <w:rsid w:val="004B0439"/>
    <w:rsid w:val="004B0BCF"/>
    <w:rsid w:val="004B21F0"/>
    <w:rsid w:val="004B6261"/>
    <w:rsid w:val="004C4AF4"/>
    <w:rsid w:val="004D05B4"/>
    <w:rsid w:val="004F216B"/>
    <w:rsid w:val="004F53D5"/>
    <w:rsid w:val="004F7B2F"/>
    <w:rsid w:val="00501010"/>
    <w:rsid w:val="00501DBA"/>
    <w:rsid w:val="00502569"/>
    <w:rsid w:val="0050276F"/>
    <w:rsid w:val="00504336"/>
    <w:rsid w:val="005051CF"/>
    <w:rsid w:val="0050544C"/>
    <w:rsid w:val="005066DE"/>
    <w:rsid w:val="005102B3"/>
    <w:rsid w:val="00510490"/>
    <w:rsid w:val="005115E8"/>
    <w:rsid w:val="00515FD3"/>
    <w:rsid w:val="00516C36"/>
    <w:rsid w:val="0052304F"/>
    <w:rsid w:val="00525FBD"/>
    <w:rsid w:val="00526FA3"/>
    <w:rsid w:val="00527A66"/>
    <w:rsid w:val="00527D67"/>
    <w:rsid w:val="0053101A"/>
    <w:rsid w:val="005327B3"/>
    <w:rsid w:val="005343E2"/>
    <w:rsid w:val="00540CC0"/>
    <w:rsid w:val="00543937"/>
    <w:rsid w:val="005451E5"/>
    <w:rsid w:val="005502A4"/>
    <w:rsid w:val="00552C45"/>
    <w:rsid w:val="00567A3C"/>
    <w:rsid w:val="00571B51"/>
    <w:rsid w:val="00572551"/>
    <w:rsid w:val="00573E4E"/>
    <w:rsid w:val="005807DC"/>
    <w:rsid w:val="00581BEC"/>
    <w:rsid w:val="00583757"/>
    <w:rsid w:val="0058390E"/>
    <w:rsid w:val="00584A80"/>
    <w:rsid w:val="00585DAC"/>
    <w:rsid w:val="00591E21"/>
    <w:rsid w:val="0059598C"/>
    <w:rsid w:val="00596784"/>
    <w:rsid w:val="005979BA"/>
    <w:rsid w:val="005A1DC4"/>
    <w:rsid w:val="005A2EA5"/>
    <w:rsid w:val="005A410A"/>
    <w:rsid w:val="005B1412"/>
    <w:rsid w:val="005B3B8F"/>
    <w:rsid w:val="005B4588"/>
    <w:rsid w:val="005B482C"/>
    <w:rsid w:val="005C1521"/>
    <w:rsid w:val="005C2B51"/>
    <w:rsid w:val="005C357E"/>
    <w:rsid w:val="005C3B40"/>
    <w:rsid w:val="005C3BE1"/>
    <w:rsid w:val="005D39D1"/>
    <w:rsid w:val="005D684F"/>
    <w:rsid w:val="005E1125"/>
    <w:rsid w:val="005E25D6"/>
    <w:rsid w:val="005E3095"/>
    <w:rsid w:val="005E3FA1"/>
    <w:rsid w:val="005E4E02"/>
    <w:rsid w:val="005E5D66"/>
    <w:rsid w:val="005E70BF"/>
    <w:rsid w:val="005F066F"/>
    <w:rsid w:val="005F2D51"/>
    <w:rsid w:val="00601086"/>
    <w:rsid w:val="00611002"/>
    <w:rsid w:val="006224B3"/>
    <w:rsid w:val="00623F15"/>
    <w:rsid w:val="00624481"/>
    <w:rsid w:val="006275E5"/>
    <w:rsid w:val="006300AD"/>
    <w:rsid w:val="0063010F"/>
    <w:rsid w:val="00630E4D"/>
    <w:rsid w:val="00632461"/>
    <w:rsid w:val="00633B1A"/>
    <w:rsid w:val="00634696"/>
    <w:rsid w:val="00634EAF"/>
    <w:rsid w:val="00640835"/>
    <w:rsid w:val="00642DB5"/>
    <w:rsid w:val="00644482"/>
    <w:rsid w:val="0064514B"/>
    <w:rsid w:val="00660958"/>
    <w:rsid w:val="00661B1D"/>
    <w:rsid w:val="00662891"/>
    <w:rsid w:val="006651E1"/>
    <w:rsid w:val="006665C2"/>
    <w:rsid w:val="006676D0"/>
    <w:rsid w:val="00672A33"/>
    <w:rsid w:val="006762BD"/>
    <w:rsid w:val="006816E8"/>
    <w:rsid w:val="006816F6"/>
    <w:rsid w:val="00682AB6"/>
    <w:rsid w:val="006871FF"/>
    <w:rsid w:val="00690669"/>
    <w:rsid w:val="00692485"/>
    <w:rsid w:val="006935D0"/>
    <w:rsid w:val="006A2CA1"/>
    <w:rsid w:val="006A6028"/>
    <w:rsid w:val="006B01EA"/>
    <w:rsid w:val="006B08A6"/>
    <w:rsid w:val="006B154B"/>
    <w:rsid w:val="006B323A"/>
    <w:rsid w:val="006B6845"/>
    <w:rsid w:val="006C44C8"/>
    <w:rsid w:val="006C783A"/>
    <w:rsid w:val="006D2928"/>
    <w:rsid w:val="006D407E"/>
    <w:rsid w:val="006D65A2"/>
    <w:rsid w:val="006D720C"/>
    <w:rsid w:val="006E2D0B"/>
    <w:rsid w:val="006E466C"/>
    <w:rsid w:val="006E724B"/>
    <w:rsid w:val="006F0DBF"/>
    <w:rsid w:val="006F16F9"/>
    <w:rsid w:val="006F62E4"/>
    <w:rsid w:val="00701A73"/>
    <w:rsid w:val="007023C1"/>
    <w:rsid w:val="007141D5"/>
    <w:rsid w:val="007217FE"/>
    <w:rsid w:val="00727318"/>
    <w:rsid w:val="00730ED5"/>
    <w:rsid w:val="00732FDA"/>
    <w:rsid w:val="00737474"/>
    <w:rsid w:val="00737D22"/>
    <w:rsid w:val="00751360"/>
    <w:rsid w:val="00757591"/>
    <w:rsid w:val="007616FF"/>
    <w:rsid w:val="00763582"/>
    <w:rsid w:val="00763E59"/>
    <w:rsid w:val="00766448"/>
    <w:rsid w:val="0077577C"/>
    <w:rsid w:val="00775CE1"/>
    <w:rsid w:val="0078088A"/>
    <w:rsid w:val="00783FB1"/>
    <w:rsid w:val="00787016"/>
    <w:rsid w:val="00791C65"/>
    <w:rsid w:val="007A0ED4"/>
    <w:rsid w:val="007A6B05"/>
    <w:rsid w:val="007B0C1F"/>
    <w:rsid w:val="007B0DCB"/>
    <w:rsid w:val="007B1AB0"/>
    <w:rsid w:val="007B3764"/>
    <w:rsid w:val="007B67F2"/>
    <w:rsid w:val="007B7A6D"/>
    <w:rsid w:val="007B7E83"/>
    <w:rsid w:val="007C222F"/>
    <w:rsid w:val="007C46B3"/>
    <w:rsid w:val="007D0219"/>
    <w:rsid w:val="007D1CFA"/>
    <w:rsid w:val="007D5432"/>
    <w:rsid w:val="007D7EB5"/>
    <w:rsid w:val="007E22DE"/>
    <w:rsid w:val="007E236E"/>
    <w:rsid w:val="007E4CFC"/>
    <w:rsid w:val="007E6D97"/>
    <w:rsid w:val="00801317"/>
    <w:rsid w:val="0080287B"/>
    <w:rsid w:val="008048B2"/>
    <w:rsid w:val="00813F40"/>
    <w:rsid w:val="00814BF0"/>
    <w:rsid w:val="008178B7"/>
    <w:rsid w:val="008243B6"/>
    <w:rsid w:val="0082636C"/>
    <w:rsid w:val="008273D5"/>
    <w:rsid w:val="0082798F"/>
    <w:rsid w:val="0083097A"/>
    <w:rsid w:val="00832003"/>
    <w:rsid w:val="008323C0"/>
    <w:rsid w:val="00832635"/>
    <w:rsid w:val="00832F14"/>
    <w:rsid w:val="008332BA"/>
    <w:rsid w:val="00836E24"/>
    <w:rsid w:val="008431E8"/>
    <w:rsid w:val="00843C13"/>
    <w:rsid w:val="00854D44"/>
    <w:rsid w:val="00856B41"/>
    <w:rsid w:val="00857F72"/>
    <w:rsid w:val="00862F87"/>
    <w:rsid w:val="00866E70"/>
    <w:rsid w:val="00872D75"/>
    <w:rsid w:val="0088002A"/>
    <w:rsid w:val="00885CF3"/>
    <w:rsid w:val="0089278D"/>
    <w:rsid w:val="008944E5"/>
    <w:rsid w:val="0089614C"/>
    <w:rsid w:val="00896E11"/>
    <w:rsid w:val="008A0A74"/>
    <w:rsid w:val="008A17AA"/>
    <w:rsid w:val="008A18CD"/>
    <w:rsid w:val="008A36B3"/>
    <w:rsid w:val="008A64FC"/>
    <w:rsid w:val="008A738E"/>
    <w:rsid w:val="008B109A"/>
    <w:rsid w:val="008B5860"/>
    <w:rsid w:val="008B6B7E"/>
    <w:rsid w:val="008B6D31"/>
    <w:rsid w:val="008C16C2"/>
    <w:rsid w:val="008C1DE1"/>
    <w:rsid w:val="008D00B7"/>
    <w:rsid w:val="008D691C"/>
    <w:rsid w:val="008E2C4C"/>
    <w:rsid w:val="008E50A5"/>
    <w:rsid w:val="008F0426"/>
    <w:rsid w:val="008F1FE8"/>
    <w:rsid w:val="008F2067"/>
    <w:rsid w:val="008F32FF"/>
    <w:rsid w:val="008F7C1C"/>
    <w:rsid w:val="00901065"/>
    <w:rsid w:val="009016BA"/>
    <w:rsid w:val="00901811"/>
    <w:rsid w:val="0090270F"/>
    <w:rsid w:val="00904212"/>
    <w:rsid w:val="00912CB0"/>
    <w:rsid w:val="009174F3"/>
    <w:rsid w:val="009217D1"/>
    <w:rsid w:val="00921B2A"/>
    <w:rsid w:val="009261CD"/>
    <w:rsid w:val="00935450"/>
    <w:rsid w:val="00935CC7"/>
    <w:rsid w:val="0093605C"/>
    <w:rsid w:val="00940B54"/>
    <w:rsid w:val="00941C1D"/>
    <w:rsid w:val="0094485A"/>
    <w:rsid w:val="0094496B"/>
    <w:rsid w:val="00944ED7"/>
    <w:rsid w:val="00945979"/>
    <w:rsid w:val="00947429"/>
    <w:rsid w:val="009519C0"/>
    <w:rsid w:val="0095405F"/>
    <w:rsid w:val="0095451D"/>
    <w:rsid w:val="00956313"/>
    <w:rsid w:val="009604B1"/>
    <w:rsid w:val="00966401"/>
    <w:rsid w:val="009734DC"/>
    <w:rsid w:val="0097406D"/>
    <w:rsid w:val="00974CEB"/>
    <w:rsid w:val="00975478"/>
    <w:rsid w:val="00975F60"/>
    <w:rsid w:val="00977B91"/>
    <w:rsid w:val="0098196F"/>
    <w:rsid w:val="0099082D"/>
    <w:rsid w:val="0099693E"/>
    <w:rsid w:val="009979BA"/>
    <w:rsid w:val="009A3F5C"/>
    <w:rsid w:val="009B3A42"/>
    <w:rsid w:val="009B798E"/>
    <w:rsid w:val="009C2323"/>
    <w:rsid w:val="009C351D"/>
    <w:rsid w:val="009C650C"/>
    <w:rsid w:val="009C6E09"/>
    <w:rsid w:val="009D2A1F"/>
    <w:rsid w:val="009D3742"/>
    <w:rsid w:val="009D4CC2"/>
    <w:rsid w:val="009D5E89"/>
    <w:rsid w:val="009D740A"/>
    <w:rsid w:val="009D7CED"/>
    <w:rsid w:val="009E279B"/>
    <w:rsid w:val="009E5352"/>
    <w:rsid w:val="009E60DC"/>
    <w:rsid w:val="009F195B"/>
    <w:rsid w:val="009F7243"/>
    <w:rsid w:val="00A04076"/>
    <w:rsid w:val="00A07413"/>
    <w:rsid w:val="00A0746E"/>
    <w:rsid w:val="00A11D74"/>
    <w:rsid w:val="00A152A8"/>
    <w:rsid w:val="00A21E7A"/>
    <w:rsid w:val="00A23C86"/>
    <w:rsid w:val="00A27E4E"/>
    <w:rsid w:val="00A3160D"/>
    <w:rsid w:val="00A3328B"/>
    <w:rsid w:val="00A36656"/>
    <w:rsid w:val="00A40CA1"/>
    <w:rsid w:val="00A45FA1"/>
    <w:rsid w:val="00A46054"/>
    <w:rsid w:val="00A46D1E"/>
    <w:rsid w:val="00A50EED"/>
    <w:rsid w:val="00A54D39"/>
    <w:rsid w:val="00A57593"/>
    <w:rsid w:val="00A57D94"/>
    <w:rsid w:val="00A70420"/>
    <w:rsid w:val="00A75972"/>
    <w:rsid w:val="00A76342"/>
    <w:rsid w:val="00A76896"/>
    <w:rsid w:val="00A828FD"/>
    <w:rsid w:val="00A846E9"/>
    <w:rsid w:val="00A90B97"/>
    <w:rsid w:val="00A9134B"/>
    <w:rsid w:val="00A96A08"/>
    <w:rsid w:val="00A9729E"/>
    <w:rsid w:val="00AA09EF"/>
    <w:rsid w:val="00AA3547"/>
    <w:rsid w:val="00AA4095"/>
    <w:rsid w:val="00AA5059"/>
    <w:rsid w:val="00AA5724"/>
    <w:rsid w:val="00AA7168"/>
    <w:rsid w:val="00AB12A5"/>
    <w:rsid w:val="00AB3198"/>
    <w:rsid w:val="00AB43EA"/>
    <w:rsid w:val="00AB469C"/>
    <w:rsid w:val="00AB7238"/>
    <w:rsid w:val="00AC1CB7"/>
    <w:rsid w:val="00AD024F"/>
    <w:rsid w:val="00AD0B72"/>
    <w:rsid w:val="00AD6382"/>
    <w:rsid w:val="00AD6F1F"/>
    <w:rsid w:val="00AE02F5"/>
    <w:rsid w:val="00AE127A"/>
    <w:rsid w:val="00AE16D2"/>
    <w:rsid w:val="00AE3D64"/>
    <w:rsid w:val="00AE44E6"/>
    <w:rsid w:val="00AE5340"/>
    <w:rsid w:val="00AF0410"/>
    <w:rsid w:val="00AF0BDB"/>
    <w:rsid w:val="00AF0D35"/>
    <w:rsid w:val="00AF2E61"/>
    <w:rsid w:val="00AF452E"/>
    <w:rsid w:val="00AF47E2"/>
    <w:rsid w:val="00AF7D00"/>
    <w:rsid w:val="00B00140"/>
    <w:rsid w:val="00B00608"/>
    <w:rsid w:val="00B018FA"/>
    <w:rsid w:val="00B02CF7"/>
    <w:rsid w:val="00B14900"/>
    <w:rsid w:val="00B16AFC"/>
    <w:rsid w:val="00B17E02"/>
    <w:rsid w:val="00B216BD"/>
    <w:rsid w:val="00B2427E"/>
    <w:rsid w:val="00B27326"/>
    <w:rsid w:val="00B36185"/>
    <w:rsid w:val="00B40947"/>
    <w:rsid w:val="00B40C31"/>
    <w:rsid w:val="00B4744B"/>
    <w:rsid w:val="00B53A2A"/>
    <w:rsid w:val="00B53C13"/>
    <w:rsid w:val="00B55E09"/>
    <w:rsid w:val="00B5613D"/>
    <w:rsid w:val="00B5683A"/>
    <w:rsid w:val="00B65EF5"/>
    <w:rsid w:val="00B72EAE"/>
    <w:rsid w:val="00B75341"/>
    <w:rsid w:val="00B807E6"/>
    <w:rsid w:val="00B82DC9"/>
    <w:rsid w:val="00B83034"/>
    <w:rsid w:val="00B8353F"/>
    <w:rsid w:val="00B85525"/>
    <w:rsid w:val="00BA1989"/>
    <w:rsid w:val="00BA32E9"/>
    <w:rsid w:val="00BA6AF7"/>
    <w:rsid w:val="00BA7E70"/>
    <w:rsid w:val="00BB0095"/>
    <w:rsid w:val="00BB0C09"/>
    <w:rsid w:val="00BB2344"/>
    <w:rsid w:val="00BB33ED"/>
    <w:rsid w:val="00BB60C1"/>
    <w:rsid w:val="00BB6C44"/>
    <w:rsid w:val="00BC39BC"/>
    <w:rsid w:val="00BD6B9D"/>
    <w:rsid w:val="00BD6CEA"/>
    <w:rsid w:val="00BD6E5F"/>
    <w:rsid w:val="00BD7139"/>
    <w:rsid w:val="00BE1BB7"/>
    <w:rsid w:val="00BE3E91"/>
    <w:rsid w:val="00BE43BF"/>
    <w:rsid w:val="00BF06E8"/>
    <w:rsid w:val="00BF3698"/>
    <w:rsid w:val="00BF46B1"/>
    <w:rsid w:val="00BF561D"/>
    <w:rsid w:val="00BF67A4"/>
    <w:rsid w:val="00BF6A24"/>
    <w:rsid w:val="00BF71FD"/>
    <w:rsid w:val="00C00130"/>
    <w:rsid w:val="00C02D87"/>
    <w:rsid w:val="00C03A77"/>
    <w:rsid w:val="00C042D1"/>
    <w:rsid w:val="00C07537"/>
    <w:rsid w:val="00C11CE5"/>
    <w:rsid w:val="00C200BA"/>
    <w:rsid w:val="00C20D50"/>
    <w:rsid w:val="00C22F38"/>
    <w:rsid w:val="00C235C6"/>
    <w:rsid w:val="00C23B9C"/>
    <w:rsid w:val="00C24691"/>
    <w:rsid w:val="00C27903"/>
    <w:rsid w:val="00C36305"/>
    <w:rsid w:val="00C37B12"/>
    <w:rsid w:val="00C445E6"/>
    <w:rsid w:val="00C44950"/>
    <w:rsid w:val="00C46403"/>
    <w:rsid w:val="00C47E1C"/>
    <w:rsid w:val="00C601B8"/>
    <w:rsid w:val="00C61E09"/>
    <w:rsid w:val="00C648D7"/>
    <w:rsid w:val="00C6496D"/>
    <w:rsid w:val="00C6603F"/>
    <w:rsid w:val="00C7351C"/>
    <w:rsid w:val="00C83EFC"/>
    <w:rsid w:val="00C85F67"/>
    <w:rsid w:val="00C85F8B"/>
    <w:rsid w:val="00C9657D"/>
    <w:rsid w:val="00C9722F"/>
    <w:rsid w:val="00CA126C"/>
    <w:rsid w:val="00CA4BB9"/>
    <w:rsid w:val="00CB01CA"/>
    <w:rsid w:val="00CB11CE"/>
    <w:rsid w:val="00CB412F"/>
    <w:rsid w:val="00CB5251"/>
    <w:rsid w:val="00CB6AE2"/>
    <w:rsid w:val="00CC2F58"/>
    <w:rsid w:val="00CC3F5D"/>
    <w:rsid w:val="00CC425D"/>
    <w:rsid w:val="00CC4869"/>
    <w:rsid w:val="00CC7510"/>
    <w:rsid w:val="00CD151C"/>
    <w:rsid w:val="00CE7B59"/>
    <w:rsid w:val="00CF068F"/>
    <w:rsid w:val="00CF15A0"/>
    <w:rsid w:val="00CF557E"/>
    <w:rsid w:val="00CF66D1"/>
    <w:rsid w:val="00CF690E"/>
    <w:rsid w:val="00D00627"/>
    <w:rsid w:val="00D01FF4"/>
    <w:rsid w:val="00D06396"/>
    <w:rsid w:val="00D0641E"/>
    <w:rsid w:val="00D138A9"/>
    <w:rsid w:val="00D15501"/>
    <w:rsid w:val="00D21A65"/>
    <w:rsid w:val="00D23740"/>
    <w:rsid w:val="00D27ADE"/>
    <w:rsid w:val="00D37361"/>
    <w:rsid w:val="00D40B08"/>
    <w:rsid w:val="00D45BFC"/>
    <w:rsid w:val="00D46515"/>
    <w:rsid w:val="00D50F6F"/>
    <w:rsid w:val="00D5690D"/>
    <w:rsid w:val="00D61778"/>
    <w:rsid w:val="00D621CB"/>
    <w:rsid w:val="00D65F57"/>
    <w:rsid w:val="00D660AB"/>
    <w:rsid w:val="00D707C3"/>
    <w:rsid w:val="00D70EEF"/>
    <w:rsid w:val="00D71EA0"/>
    <w:rsid w:val="00D74429"/>
    <w:rsid w:val="00D74BF2"/>
    <w:rsid w:val="00D76337"/>
    <w:rsid w:val="00D8154B"/>
    <w:rsid w:val="00D830DA"/>
    <w:rsid w:val="00D85009"/>
    <w:rsid w:val="00D8760C"/>
    <w:rsid w:val="00D94335"/>
    <w:rsid w:val="00D95B2A"/>
    <w:rsid w:val="00D96012"/>
    <w:rsid w:val="00D96B51"/>
    <w:rsid w:val="00DB2962"/>
    <w:rsid w:val="00DB3494"/>
    <w:rsid w:val="00DB5EFA"/>
    <w:rsid w:val="00DC1CC0"/>
    <w:rsid w:val="00DC2B7F"/>
    <w:rsid w:val="00DC2DB2"/>
    <w:rsid w:val="00DC4D76"/>
    <w:rsid w:val="00DC5761"/>
    <w:rsid w:val="00DC6A9B"/>
    <w:rsid w:val="00DD18CA"/>
    <w:rsid w:val="00DD3AED"/>
    <w:rsid w:val="00DD571B"/>
    <w:rsid w:val="00DE2B23"/>
    <w:rsid w:val="00DE7B10"/>
    <w:rsid w:val="00DF696B"/>
    <w:rsid w:val="00DF72EE"/>
    <w:rsid w:val="00DF7725"/>
    <w:rsid w:val="00DF7F12"/>
    <w:rsid w:val="00E0132D"/>
    <w:rsid w:val="00E02F24"/>
    <w:rsid w:val="00E046CE"/>
    <w:rsid w:val="00E066D1"/>
    <w:rsid w:val="00E071FF"/>
    <w:rsid w:val="00E073C7"/>
    <w:rsid w:val="00E10979"/>
    <w:rsid w:val="00E12F49"/>
    <w:rsid w:val="00E13D1B"/>
    <w:rsid w:val="00E1789B"/>
    <w:rsid w:val="00E207F6"/>
    <w:rsid w:val="00E20F42"/>
    <w:rsid w:val="00E25834"/>
    <w:rsid w:val="00E2649C"/>
    <w:rsid w:val="00E26873"/>
    <w:rsid w:val="00E30773"/>
    <w:rsid w:val="00E31AA0"/>
    <w:rsid w:val="00E33B87"/>
    <w:rsid w:val="00E33F16"/>
    <w:rsid w:val="00E350FB"/>
    <w:rsid w:val="00E40EE1"/>
    <w:rsid w:val="00E41A79"/>
    <w:rsid w:val="00E41EC3"/>
    <w:rsid w:val="00E4294E"/>
    <w:rsid w:val="00E441BC"/>
    <w:rsid w:val="00E45D11"/>
    <w:rsid w:val="00E466EB"/>
    <w:rsid w:val="00E51881"/>
    <w:rsid w:val="00E52CD9"/>
    <w:rsid w:val="00E53894"/>
    <w:rsid w:val="00E5553D"/>
    <w:rsid w:val="00E6072F"/>
    <w:rsid w:val="00E63128"/>
    <w:rsid w:val="00E64401"/>
    <w:rsid w:val="00E646E7"/>
    <w:rsid w:val="00E73D28"/>
    <w:rsid w:val="00E7560C"/>
    <w:rsid w:val="00E840C7"/>
    <w:rsid w:val="00E8640B"/>
    <w:rsid w:val="00E877E6"/>
    <w:rsid w:val="00E90420"/>
    <w:rsid w:val="00E90E56"/>
    <w:rsid w:val="00E9623F"/>
    <w:rsid w:val="00EA3B14"/>
    <w:rsid w:val="00EA4451"/>
    <w:rsid w:val="00EA5227"/>
    <w:rsid w:val="00EA7BCD"/>
    <w:rsid w:val="00EB218A"/>
    <w:rsid w:val="00EB30DD"/>
    <w:rsid w:val="00EB6733"/>
    <w:rsid w:val="00ED0456"/>
    <w:rsid w:val="00ED0D24"/>
    <w:rsid w:val="00ED2760"/>
    <w:rsid w:val="00ED4369"/>
    <w:rsid w:val="00ED444C"/>
    <w:rsid w:val="00ED57D3"/>
    <w:rsid w:val="00ED629D"/>
    <w:rsid w:val="00ED75C3"/>
    <w:rsid w:val="00EE2BD1"/>
    <w:rsid w:val="00EE3C50"/>
    <w:rsid w:val="00EE7651"/>
    <w:rsid w:val="00EF3666"/>
    <w:rsid w:val="00EF7A61"/>
    <w:rsid w:val="00F04CF8"/>
    <w:rsid w:val="00F20A58"/>
    <w:rsid w:val="00F22AB3"/>
    <w:rsid w:val="00F24053"/>
    <w:rsid w:val="00F2457C"/>
    <w:rsid w:val="00F25A23"/>
    <w:rsid w:val="00F323FE"/>
    <w:rsid w:val="00F32C98"/>
    <w:rsid w:val="00F357A6"/>
    <w:rsid w:val="00F37478"/>
    <w:rsid w:val="00F407FF"/>
    <w:rsid w:val="00F47FC8"/>
    <w:rsid w:val="00F50421"/>
    <w:rsid w:val="00F5068B"/>
    <w:rsid w:val="00F51D1B"/>
    <w:rsid w:val="00F546F9"/>
    <w:rsid w:val="00F554FF"/>
    <w:rsid w:val="00F56836"/>
    <w:rsid w:val="00F57768"/>
    <w:rsid w:val="00F57DB4"/>
    <w:rsid w:val="00F606AC"/>
    <w:rsid w:val="00F62CAB"/>
    <w:rsid w:val="00F65159"/>
    <w:rsid w:val="00F71415"/>
    <w:rsid w:val="00F7579F"/>
    <w:rsid w:val="00F801E2"/>
    <w:rsid w:val="00F86F83"/>
    <w:rsid w:val="00F911C3"/>
    <w:rsid w:val="00F92476"/>
    <w:rsid w:val="00F93320"/>
    <w:rsid w:val="00F9380D"/>
    <w:rsid w:val="00F9475E"/>
    <w:rsid w:val="00F95966"/>
    <w:rsid w:val="00F9764E"/>
    <w:rsid w:val="00F97957"/>
    <w:rsid w:val="00F97B82"/>
    <w:rsid w:val="00FA08C9"/>
    <w:rsid w:val="00FA24BB"/>
    <w:rsid w:val="00FA7765"/>
    <w:rsid w:val="00FB6AB7"/>
    <w:rsid w:val="00FB77FD"/>
    <w:rsid w:val="00FC01E8"/>
    <w:rsid w:val="00FC1214"/>
    <w:rsid w:val="00FC2CC4"/>
    <w:rsid w:val="00FC3DDD"/>
    <w:rsid w:val="00FC64ED"/>
    <w:rsid w:val="00FC7298"/>
    <w:rsid w:val="00FD513E"/>
    <w:rsid w:val="00FD51DB"/>
    <w:rsid w:val="00FE75C5"/>
    <w:rsid w:val="00FF2D2F"/>
    <w:rsid w:val="00FF49F4"/>
    <w:rsid w:val="00FF5686"/>
    <w:rsid w:val="00FF64DF"/>
    <w:rsid w:val="00FF67AD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DCF41B"/>
  <w15:chartTrackingRefBased/>
  <w15:docId w15:val="{9537824E-1D48-43B4-9531-08EC7E8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9" w:unhideWhenUsed="1"/>
    <w:lsdException w:name="List Number 3" w:semiHidden="1" w:uiPriority="29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qFormat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1"/>
    <w:lsdException w:name="Emphasis" w:semiHidden="1" w:uiPriority="20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A50EED"/>
  </w:style>
  <w:style w:type="paragraph" w:styleId="berschrift1">
    <w:name w:val="heading 1"/>
    <w:next w:val="Flietext"/>
    <w:link w:val="berschrift1Zchn"/>
    <w:uiPriority w:val="1"/>
    <w:qFormat/>
    <w:rsid w:val="00A50EED"/>
    <w:pPr>
      <w:keepNext/>
      <w:keepLines/>
      <w:numPr>
        <w:numId w:val="9"/>
      </w:numPr>
      <w:spacing w:before="600" w:after="360"/>
      <w:contextualSpacing/>
      <w:outlineLvl w:val="0"/>
    </w:pPr>
    <w:rPr>
      <w:rFonts w:eastAsiaTheme="majorEastAsia" w:cstheme="majorBidi"/>
      <w:b/>
      <w:spacing w:val="4"/>
      <w:sz w:val="28"/>
      <w:szCs w:val="32"/>
    </w:rPr>
  </w:style>
  <w:style w:type="paragraph" w:styleId="berschrift2">
    <w:name w:val="heading 2"/>
    <w:next w:val="Flietext"/>
    <w:link w:val="berschrift2Zchn"/>
    <w:uiPriority w:val="1"/>
    <w:qFormat/>
    <w:rsid w:val="00A50EED"/>
    <w:pPr>
      <w:numPr>
        <w:ilvl w:val="1"/>
        <w:numId w:val="9"/>
      </w:numPr>
      <w:spacing w:before="600" w:after="160"/>
      <w:outlineLvl w:val="1"/>
    </w:pPr>
    <w:rPr>
      <w:rFonts w:eastAsiaTheme="majorEastAsia" w:cstheme="majorBidi"/>
      <w:b/>
      <w:bCs/>
      <w:spacing w:val="4"/>
      <w:sz w:val="24"/>
      <w:szCs w:val="24"/>
    </w:rPr>
  </w:style>
  <w:style w:type="paragraph" w:styleId="berschrift3">
    <w:name w:val="heading 3"/>
    <w:basedOn w:val="berschrift2"/>
    <w:next w:val="Flietext"/>
    <w:link w:val="berschrift3Zchn"/>
    <w:uiPriority w:val="1"/>
    <w:qFormat/>
    <w:rsid w:val="00A50EED"/>
    <w:pPr>
      <w:numPr>
        <w:ilvl w:val="2"/>
      </w:numPr>
      <w:outlineLvl w:val="2"/>
    </w:pPr>
    <w:rPr>
      <w:bCs w:val="0"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A50EED"/>
    <w:pPr>
      <w:numPr>
        <w:ilvl w:val="3"/>
      </w:numPr>
      <w:outlineLvl w:val="3"/>
    </w:pPr>
    <w:rPr>
      <w:b w:val="0"/>
      <w:sz w:val="22"/>
    </w:rPr>
  </w:style>
  <w:style w:type="paragraph" w:styleId="berschrift5">
    <w:name w:val="heading 5"/>
    <w:basedOn w:val="Standard"/>
    <w:next w:val="berschrift4"/>
    <w:link w:val="berschrift5Zchn"/>
    <w:uiPriority w:val="4"/>
    <w:semiHidden/>
    <w:rsid w:val="00A50EED"/>
    <w:pPr>
      <w:keepNext/>
      <w:keepLines/>
      <w:numPr>
        <w:ilvl w:val="4"/>
        <w:numId w:val="9"/>
      </w:numPr>
      <w:spacing w:before="360"/>
      <w:outlineLvl w:val="4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A50EE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50EED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50EED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50EED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A50EE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50EED"/>
  </w:style>
  <w:style w:type="character" w:customStyle="1" w:styleId="berschrift1Zchn">
    <w:name w:val="Überschrift 1 Zchn"/>
    <w:basedOn w:val="Absatz-Standardschriftart"/>
    <w:link w:val="berschrift1"/>
    <w:uiPriority w:val="1"/>
    <w:rsid w:val="00A50EED"/>
    <w:rPr>
      <w:rFonts w:eastAsiaTheme="majorEastAsia" w:cstheme="majorBidi"/>
      <w:b/>
      <w:spacing w:val="4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50EED"/>
    <w:rPr>
      <w:rFonts w:eastAsiaTheme="majorEastAsia" w:cstheme="majorBidi"/>
      <w:b/>
      <w:bCs/>
      <w:spacing w:val="4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50EED"/>
    <w:rPr>
      <w:rFonts w:eastAsiaTheme="majorEastAsia" w:cstheme="majorBidi"/>
      <w:b/>
      <w:color w:val="000000" w:themeColor="text1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A50EED"/>
    <w:rPr>
      <w:rFonts w:eastAsiaTheme="majorEastAsia" w:cstheme="majorBidi"/>
      <w:color w:val="000000" w:themeColor="text1"/>
      <w:spacing w:val="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A50EED"/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itel">
    <w:name w:val="Title"/>
    <w:basedOn w:val="TitelseiteTitel"/>
    <w:next w:val="Flietext"/>
    <w:link w:val="TitelZchn"/>
    <w:uiPriority w:val="19"/>
    <w:rsid w:val="00A50EED"/>
    <w:pPr>
      <w:spacing w:before="120" w:after="360" w:line="240" w:lineRule="auto"/>
    </w:pPr>
    <w:rPr>
      <w:rFonts w:eastAsiaTheme="majorEastAsia" w:cstheme="majorBidi"/>
      <w:bCs/>
      <w:kern w:val="28"/>
      <w:sz w:val="36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0E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9"/>
    <w:rsid w:val="00A50EED"/>
    <w:rPr>
      <w:rFonts w:eastAsiaTheme="majorEastAsia" w:cstheme="majorBidi"/>
      <w:b/>
      <w:bCs/>
      <w:kern w:val="28"/>
      <w:sz w:val="36"/>
      <w:szCs w:val="32"/>
      <w:lang w:eastAsia="de-DE"/>
    </w:rPr>
  </w:style>
  <w:style w:type="paragraph" w:styleId="Untertitel">
    <w:name w:val="Subtitle"/>
    <w:basedOn w:val="TitelseiteUntertitel"/>
    <w:next w:val="Flietext"/>
    <w:link w:val="UntertitelZchn"/>
    <w:uiPriority w:val="19"/>
    <w:rsid w:val="00A50EED"/>
    <w:pPr>
      <w:numPr>
        <w:ilvl w:val="1"/>
      </w:numPr>
      <w:spacing w:before="120" w:after="600"/>
    </w:pPr>
    <w:rPr>
      <w:rFonts w:eastAsiaTheme="minorEastAsia" w:cstheme="majorBidi"/>
      <w:b w:val="0"/>
      <w:bCs/>
      <w:kern w:val="28"/>
      <w:sz w:val="32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A50EED"/>
    <w:rPr>
      <w:rFonts w:eastAsiaTheme="minorEastAsia" w:cstheme="majorBidi"/>
      <w:bCs/>
      <w:kern w:val="28"/>
      <w:sz w:val="32"/>
      <w:szCs w:val="40"/>
      <w:lang w:eastAsia="de-DE"/>
    </w:rPr>
  </w:style>
  <w:style w:type="paragraph" w:customStyle="1" w:styleId="Impressum">
    <w:name w:val="Impressum"/>
    <w:basedOn w:val="Flietext"/>
    <w:link w:val="ImpressumZchn"/>
    <w:uiPriority w:val="11"/>
    <w:rsid w:val="00A50EED"/>
    <w:pPr>
      <w:jc w:val="left"/>
    </w:pPr>
    <w:rPr>
      <w:b/>
      <w:caps/>
      <w:sz w:val="16"/>
    </w:rPr>
  </w:style>
  <w:style w:type="character" w:customStyle="1" w:styleId="ImpressumZchn">
    <w:name w:val="Impressum Zchn"/>
    <w:basedOn w:val="Absatz-Standardschriftart"/>
    <w:link w:val="Impressum"/>
    <w:uiPriority w:val="11"/>
    <w:rsid w:val="00A50EED"/>
    <w:rPr>
      <w:b/>
      <w:caps/>
      <w:sz w:val="16"/>
      <w:lang w:eastAsia="de-DE"/>
    </w:rPr>
  </w:style>
  <w:style w:type="paragraph" w:styleId="Kopfzeile">
    <w:name w:val="header"/>
    <w:basedOn w:val="Flietext"/>
    <w:link w:val="KopfzeileZchn"/>
    <w:uiPriority w:val="99"/>
    <w:rsid w:val="00A50EED"/>
    <w:pPr>
      <w:pBdr>
        <w:bottom w:val="thinThickLargeGap" w:sz="4" w:space="1" w:color="808080" w:themeColor="background1" w:themeShade="80"/>
      </w:pBdr>
      <w:tabs>
        <w:tab w:val="right" w:pos="9072"/>
      </w:tabs>
      <w:spacing w:after="600"/>
      <w:jc w:val="lef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50EED"/>
    <w:rPr>
      <w:sz w:val="18"/>
      <w:lang w:eastAsia="de-DE"/>
    </w:rPr>
  </w:style>
  <w:style w:type="paragraph" w:styleId="Fuzeile">
    <w:name w:val="footer"/>
    <w:basedOn w:val="Flietext"/>
    <w:link w:val="FuzeileZchn"/>
    <w:uiPriority w:val="99"/>
    <w:rsid w:val="00A50EE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50EED"/>
    <w:rPr>
      <w:sz w:val="18"/>
      <w:lang w:eastAsia="de-DE"/>
    </w:rPr>
  </w:style>
  <w:style w:type="character" w:styleId="Hyperlink">
    <w:name w:val="Hyperlink"/>
    <w:basedOn w:val="FlietextZchn"/>
    <w:uiPriority w:val="99"/>
    <w:rsid w:val="00A50EED"/>
    <w:rPr>
      <w:rFonts w:ascii="Arial" w:hAnsi="Arial"/>
      <w:b/>
      <w:color w:val="1F4E79" w:themeColor="accent5" w:themeShade="80"/>
      <w:sz w:val="18"/>
      <w:u w:val="single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EED"/>
    <w:rPr>
      <w:color w:val="605E5C"/>
      <w:shd w:val="clear" w:color="auto" w:fill="E1DFDD"/>
    </w:rPr>
  </w:style>
  <w:style w:type="paragraph" w:styleId="Verzeichnis2">
    <w:name w:val="toc 2"/>
    <w:basedOn w:val="Flietext"/>
    <w:next w:val="Flietext"/>
    <w:uiPriority w:val="39"/>
    <w:rsid w:val="00A50EED"/>
    <w:pPr>
      <w:tabs>
        <w:tab w:val="left" w:pos="1276"/>
        <w:tab w:val="right" w:pos="9354"/>
      </w:tabs>
      <w:spacing w:after="0" w:line="312" w:lineRule="auto"/>
      <w:ind w:left="1418" w:hanging="851"/>
      <w:jc w:val="left"/>
    </w:pPr>
    <w:rPr>
      <w:rFonts w:eastAsiaTheme="minorEastAsia"/>
      <w:noProof/>
    </w:rPr>
  </w:style>
  <w:style w:type="paragraph" w:styleId="Verzeichnis3">
    <w:name w:val="toc 3"/>
    <w:basedOn w:val="Verzeichnis2"/>
    <w:next w:val="Flietext"/>
    <w:uiPriority w:val="39"/>
    <w:rsid w:val="00A50EED"/>
    <w:pPr>
      <w:tabs>
        <w:tab w:val="left" w:pos="851"/>
      </w:tabs>
      <w:spacing w:before="20" w:after="20"/>
      <w:ind w:left="1276" w:hanging="709"/>
    </w:pPr>
  </w:style>
  <w:style w:type="paragraph" w:styleId="Verzeichnis4">
    <w:name w:val="toc 4"/>
    <w:basedOn w:val="Verzeichnis2"/>
    <w:next w:val="Standard"/>
    <w:uiPriority w:val="39"/>
    <w:semiHidden/>
    <w:rsid w:val="00A50EED"/>
    <w:pPr>
      <w:spacing w:before="20" w:after="20"/>
      <w:ind w:left="442"/>
    </w:pPr>
  </w:style>
  <w:style w:type="paragraph" w:styleId="Verzeichnis5">
    <w:name w:val="toc 5"/>
    <w:basedOn w:val="Standard"/>
    <w:next w:val="Standard"/>
    <w:autoRedefine/>
    <w:uiPriority w:val="39"/>
    <w:semiHidden/>
    <w:rsid w:val="00A50EED"/>
    <w:pPr>
      <w:ind w:left="658"/>
    </w:pPr>
    <w:rPr>
      <w:color w:val="404040" w:themeColor="text1" w:themeTint="BF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A50EED"/>
    <w:pPr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A50EED"/>
    <w:pPr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A50EED"/>
    <w:pPr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A50EED"/>
    <w:pPr>
      <w:ind w:left="1540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E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EED"/>
    <w:rPr>
      <w:rFonts w:ascii="Segoe UI" w:hAnsi="Segoe UI" w:cs="Segoe UI"/>
      <w:sz w:val="18"/>
      <w:szCs w:val="18"/>
    </w:rPr>
  </w:style>
  <w:style w:type="paragraph" w:customStyle="1" w:styleId="TitelseiteTitel">
    <w:name w:val="Titelseite_Titel"/>
    <w:basedOn w:val="Flietext"/>
    <w:next w:val="Flietext"/>
    <w:link w:val="TitelseiteTitelZchn"/>
    <w:uiPriority w:val="19"/>
    <w:qFormat/>
    <w:rsid w:val="00A50EED"/>
    <w:pPr>
      <w:spacing w:after="240"/>
      <w:jc w:val="left"/>
    </w:pPr>
    <w:rPr>
      <w:b/>
      <w:sz w:val="28"/>
    </w:rPr>
  </w:style>
  <w:style w:type="table" w:styleId="Gitternetztabelle5dunkelAkzent3">
    <w:name w:val="Grid Table 5 Dark Accent 3"/>
    <w:basedOn w:val="NormaleTabelle"/>
    <w:uiPriority w:val="50"/>
    <w:rsid w:val="00A50E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enraster">
    <w:name w:val="Table Grid"/>
    <w:basedOn w:val="NormaleTabelle"/>
    <w:uiPriority w:val="59"/>
    <w:rsid w:val="00A5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A50E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A50EE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A50E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2Akzent3">
    <w:name w:val="Grid Table 2 Accent 3"/>
    <w:basedOn w:val="NormaleTabelle"/>
    <w:uiPriority w:val="47"/>
    <w:rsid w:val="00A50EE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50E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eListe3">
    <w:name w:val="Table List 3"/>
    <w:basedOn w:val="NormaleTabelle"/>
    <w:uiPriority w:val="99"/>
    <w:semiHidden/>
    <w:unhideWhenUsed/>
    <w:rsid w:val="00A50EED"/>
    <w:pPr>
      <w:spacing w:after="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nfacheTabelle1">
    <w:name w:val="Plain Table 1"/>
    <w:basedOn w:val="NormaleTabelle"/>
    <w:uiPriority w:val="41"/>
    <w:rsid w:val="00A50E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6farbigAkzent3">
    <w:name w:val="Grid Table 6 Colorful Accent 3"/>
    <w:basedOn w:val="NormaleTabelle"/>
    <w:uiPriority w:val="51"/>
    <w:rsid w:val="00A50EE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A50E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A50E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50E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aliases w:val="Bild,Abb"/>
    <w:basedOn w:val="Flietext"/>
    <w:next w:val="Flietext"/>
    <w:link w:val="BeschriftungZchn"/>
    <w:uiPriority w:val="3"/>
    <w:qFormat/>
    <w:rsid w:val="00A50EED"/>
    <w:pPr>
      <w:spacing w:after="480" w:line="240" w:lineRule="auto"/>
      <w:jc w:val="left"/>
    </w:pPr>
    <w:rPr>
      <w:i/>
      <w:iCs/>
      <w:color w:val="404040" w:themeColor="text1" w:themeTint="BF"/>
      <w:spacing w:val="-2"/>
      <w:sz w:val="18"/>
      <w:szCs w:val="18"/>
    </w:rPr>
  </w:style>
  <w:style w:type="table" w:styleId="Gitternetztabelle6farbigAkzent6">
    <w:name w:val="Grid Table 6 Colorful Accent 6"/>
    <w:basedOn w:val="NormaleTabelle"/>
    <w:uiPriority w:val="51"/>
    <w:rsid w:val="00A50EE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eschriftungZchn">
    <w:name w:val="Beschriftung Zchn"/>
    <w:aliases w:val="Bild Zchn,Abb Zchn"/>
    <w:basedOn w:val="Absatz-Standardschriftart"/>
    <w:link w:val="Beschriftung"/>
    <w:uiPriority w:val="3"/>
    <w:rsid w:val="00A50EED"/>
    <w:rPr>
      <w:i/>
      <w:iCs/>
      <w:color w:val="404040" w:themeColor="text1" w:themeTint="BF"/>
      <w:spacing w:val="-2"/>
      <w:sz w:val="18"/>
      <w:szCs w:val="18"/>
      <w:lang w:eastAsia="de-DE"/>
    </w:rPr>
  </w:style>
  <w:style w:type="table" w:styleId="EinfacheTabelle5">
    <w:name w:val="Plain Table 5"/>
    <w:basedOn w:val="NormaleTabelle"/>
    <w:uiPriority w:val="45"/>
    <w:rsid w:val="00A50E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50EED"/>
    <w:rPr>
      <w:color w:val="808080"/>
    </w:rPr>
  </w:style>
  <w:style w:type="table" w:styleId="Gitternetztabelle1hell">
    <w:name w:val="Grid Table 1 Light"/>
    <w:basedOn w:val="NormaleTabelle"/>
    <w:uiPriority w:val="46"/>
    <w:rsid w:val="00A50E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teratur">
    <w:name w:val="Literatur"/>
    <w:basedOn w:val="Flietext"/>
    <w:next w:val="Flietext"/>
    <w:link w:val="LiteraturZchn"/>
    <w:uiPriority w:val="7"/>
    <w:qFormat/>
    <w:rsid w:val="00A50EED"/>
    <w:pPr>
      <w:ind w:left="567" w:hanging="567"/>
      <w:jc w:val="left"/>
    </w:pPr>
    <w:rPr>
      <w:sz w:val="20"/>
      <w:szCs w:val="20"/>
    </w:rPr>
  </w:style>
  <w:style w:type="character" w:customStyle="1" w:styleId="LiteraturZchn">
    <w:name w:val="Literatur Zchn"/>
    <w:basedOn w:val="Absatz-Standardschriftart"/>
    <w:link w:val="Literatur"/>
    <w:uiPriority w:val="7"/>
    <w:rsid w:val="00A50EED"/>
    <w:rPr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A50E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seiteTitelZchn">
    <w:name w:val="Titelseite_Titel Zchn"/>
    <w:basedOn w:val="FlietextZchn"/>
    <w:link w:val="TitelseiteTitel"/>
    <w:uiPriority w:val="19"/>
    <w:rsid w:val="00A50EED"/>
    <w:rPr>
      <w:b/>
      <w:sz w:val="28"/>
      <w:lang w:eastAsia="de-DE"/>
    </w:rPr>
  </w:style>
  <w:style w:type="paragraph" w:customStyle="1" w:styleId="TitelseiteUntertitel">
    <w:name w:val="Titelseite_Untertitel"/>
    <w:basedOn w:val="Flietext"/>
    <w:link w:val="TitelseiteUntertitelZchn"/>
    <w:uiPriority w:val="19"/>
    <w:qFormat/>
    <w:rsid w:val="00A50EED"/>
    <w:pPr>
      <w:jc w:val="left"/>
    </w:pPr>
    <w:rPr>
      <w:b/>
    </w:rPr>
  </w:style>
  <w:style w:type="paragraph" w:styleId="Listenabsatz">
    <w:name w:val="List Paragraph"/>
    <w:basedOn w:val="Standard"/>
    <w:uiPriority w:val="34"/>
    <w:semiHidden/>
    <w:rsid w:val="00A50EED"/>
    <w:pPr>
      <w:ind w:left="720"/>
      <w:contextualSpacing/>
    </w:pPr>
  </w:style>
  <w:style w:type="paragraph" w:customStyle="1" w:styleId="ImpressumText">
    <w:name w:val="Impressum Text"/>
    <w:basedOn w:val="Impressum"/>
    <w:link w:val="ImpressumTextZchn"/>
    <w:uiPriority w:val="11"/>
    <w:rsid w:val="00A50EED"/>
    <w:pPr>
      <w:spacing w:after="60"/>
    </w:pPr>
    <w:rPr>
      <w:b w:val="0"/>
      <w:caps w:val="0"/>
      <w:sz w:val="18"/>
    </w:rPr>
  </w:style>
  <w:style w:type="character" w:customStyle="1" w:styleId="ImpressumTextZchn">
    <w:name w:val="Impressum Text Zchn"/>
    <w:basedOn w:val="ImpressumZchn"/>
    <w:link w:val="ImpressumText"/>
    <w:uiPriority w:val="11"/>
    <w:rsid w:val="00A50EED"/>
    <w:rPr>
      <w:b w:val="0"/>
      <w:caps w:val="0"/>
      <w:sz w:val="18"/>
      <w:lang w:eastAsia="de-DE"/>
    </w:rPr>
  </w:style>
  <w:style w:type="paragraph" w:customStyle="1" w:styleId="Flietext">
    <w:name w:val="Fließtext"/>
    <w:link w:val="FlietextZchn"/>
    <w:qFormat/>
    <w:rsid w:val="00A50EED"/>
    <w:pPr>
      <w:spacing w:after="160"/>
      <w:jc w:val="both"/>
    </w:pPr>
    <w:rPr>
      <w:sz w:val="24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50EED"/>
    <w:rPr>
      <w:sz w:val="24"/>
      <w:lang w:eastAsia="de-DE"/>
    </w:rPr>
  </w:style>
  <w:style w:type="character" w:customStyle="1" w:styleId="TitelseiteUntertitelZchn">
    <w:name w:val="Titelseite_Untertitel Zchn"/>
    <w:basedOn w:val="FlietextZchn"/>
    <w:link w:val="TitelseiteUntertitel"/>
    <w:uiPriority w:val="19"/>
    <w:rsid w:val="00A50EED"/>
    <w:rPr>
      <w:b/>
      <w:sz w:val="24"/>
      <w:lang w:eastAsia="de-DE"/>
    </w:rPr>
  </w:style>
  <w:style w:type="paragraph" w:customStyle="1" w:styleId="Legende">
    <w:name w:val="Legende"/>
    <w:basedOn w:val="Flietext"/>
    <w:link w:val="LegendeZchn"/>
    <w:uiPriority w:val="7"/>
    <w:qFormat/>
    <w:rsid w:val="00A50EED"/>
    <w:pPr>
      <w:spacing w:after="480"/>
      <w:jc w:val="left"/>
    </w:pPr>
    <w:rPr>
      <w:sz w:val="16"/>
    </w:rPr>
  </w:style>
  <w:style w:type="character" w:customStyle="1" w:styleId="LegendeZchn">
    <w:name w:val="Legende Zchn"/>
    <w:basedOn w:val="FlietextZchn"/>
    <w:link w:val="Legende"/>
    <w:uiPriority w:val="7"/>
    <w:rsid w:val="00A50EED"/>
    <w:rPr>
      <w:sz w:val="16"/>
      <w:lang w:eastAsia="de-DE"/>
    </w:rPr>
  </w:style>
  <w:style w:type="paragraph" w:customStyle="1" w:styleId="HeaderEbene1">
    <w:name w:val="Header → Ebene 1"/>
    <w:basedOn w:val="Flietext"/>
    <w:uiPriority w:val="6"/>
    <w:qFormat/>
    <w:rsid w:val="00A50EED"/>
    <w:pPr>
      <w:spacing w:before="60" w:after="60" w:line="240" w:lineRule="auto"/>
      <w:ind w:left="113"/>
      <w:jc w:val="left"/>
    </w:pPr>
    <w:rPr>
      <w:b/>
      <w:sz w:val="20"/>
    </w:rPr>
  </w:style>
  <w:style w:type="paragraph" w:customStyle="1" w:styleId="HeaderEbene2">
    <w:name w:val="Header → Ebene 2"/>
    <w:basedOn w:val="Flietext"/>
    <w:uiPriority w:val="6"/>
    <w:qFormat/>
    <w:rsid w:val="00A50EED"/>
    <w:pPr>
      <w:spacing w:after="0" w:line="240" w:lineRule="auto"/>
      <w:ind w:left="113"/>
    </w:pPr>
    <w:rPr>
      <w:b/>
      <w:bCs/>
      <w:sz w:val="20"/>
    </w:rPr>
  </w:style>
  <w:style w:type="paragraph" w:customStyle="1" w:styleId="HeaderEbene3">
    <w:name w:val="Header → Ebene 3"/>
    <w:basedOn w:val="Flietext"/>
    <w:uiPriority w:val="6"/>
    <w:qFormat/>
    <w:rsid w:val="00A50EED"/>
    <w:pPr>
      <w:spacing w:after="0" w:line="240" w:lineRule="auto"/>
      <w:ind w:left="113"/>
      <w:jc w:val="left"/>
    </w:pPr>
    <w:rPr>
      <w:b/>
      <w:sz w:val="20"/>
    </w:rPr>
  </w:style>
  <w:style w:type="paragraph" w:customStyle="1" w:styleId="HeaderEbene4">
    <w:name w:val="Header → Ebene 4"/>
    <w:basedOn w:val="Flietext"/>
    <w:uiPriority w:val="49"/>
    <w:semiHidden/>
    <w:qFormat/>
    <w:rsid w:val="00A50EED"/>
    <w:pPr>
      <w:spacing w:after="0" w:line="240" w:lineRule="auto"/>
      <w:jc w:val="left"/>
    </w:pPr>
    <w:rPr>
      <w:b/>
      <w:sz w:val="20"/>
    </w:rPr>
  </w:style>
  <w:style w:type="paragraph" w:customStyle="1" w:styleId="HeaderEbene5">
    <w:name w:val="Header → Ebene 5"/>
    <w:basedOn w:val="Flietext"/>
    <w:uiPriority w:val="49"/>
    <w:semiHidden/>
    <w:qFormat/>
    <w:rsid w:val="00A50EED"/>
    <w:pPr>
      <w:spacing w:after="0" w:line="240" w:lineRule="auto"/>
      <w:jc w:val="left"/>
    </w:pPr>
    <w:rPr>
      <w:b/>
      <w:sz w:val="20"/>
    </w:rPr>
  </w:style>
  <w:style w:type="paragraph" w:customStyle="1" w:styleId="HeaderEbene10">
    <w:name w:val="Header ↓ Ebene 1"/>
    <w:basedOn w:val="Flietext"/>
    <w:uiPriority w:val="6"/>
    <w:qFormat/>
    <w:rsid w:val="00A50EED"/>
    <w:pPr>
      <w:spacing w:after="0" w:line="240" w:lineRule="auto"/>
      <w:ind w:left="113"/>
    </w:pPr>
    <w:rPr>
      <w:b/>
      <w:bCs/>
      <w:sz w:val="20"/>
    </w:rPr>
  </w:style>
  <w:style w:type="paragraph" w:customStyle="1" w:styleId="HeaderEbene20">
    <w:name w:val="Header ↓ Ebene 2"/>
    <w:basedOn w:val="Flietext"/>
    <w:uiPriority w:val="6"/>
    <w:qFormat/>
    <w:rsid w:val="00A50EED"/>
    <w:pPr>
      <w:spacing w:after="0" w:line="240" w:lineRule="auto"/>
      <w:ind w:left="113"/>
      <w:jc w:val="left"/>
    </w:pPr>
    <w:rPr>
      <w:b/>
      <w:sz w:val="20"/>
    </w:rPr>
  </w:style>
  <w:style w:type="paragraph" w:customStyle="1" w:styleId="HeaderEbene2nur1Spalte">
    <w:name w:val="Header ↓ Ebene 2 nur 1. Spalte"/>
    <w:basedOn w:val="Flietext"/>
    <w:uiPriority w:val="6"/>
    <w:qFormat/>
    <w:rsid w:val="00A50EED"/>
    <w:pPr>
      <w:spacing w:before="120" w:after="120" w:line="240" w:lineRule="auto"/>
      <w:ind w:left="113"/>
      <w:jc w:val="left"/>
    </w:pPr>
    <w:rPr>
      <w:b/>
      <w:sz w:val="20"/>
    </w:rPr>
  </w:style>
  <w:style w:type="paragraph" w:customStyle="1" w:styleId="HeaderEbene30">
    <w:name w:val="Header ↓ Ebene 3"/>
    <w:basedOn w:val="Flietext"/>
    <w:uiPriority w:val="6"/>
    <w:qFormat/>
    <w:rsid w:val="00A50EED"/>
    <w:pPr>
      <w:spacing w:after="0" w:line="240" w:lineRule="auto"/>
      <w:ind w:left="113"/>
      <w:jc w:val="left"/>
    </w:pPr>
    <w:rPr>
      <w:b/>
      <w:sz w:val="20"/>
    </w:rPr>
  </w:style>
  <w:style w:type="paragraph" w:customStyle="1" w:styleId="HeaderEbene3nur1Spalte">
    <w:name w:val="Header ↓ Ebene 3 nur 1. Spalte"/>
    <w:basedOn w:val="Flietext"/>
    <w:uiPriority w:val="6"/>
    <w:qFormat/>
    <w:rsid w:val="00A50EED"/>
    <w:pPr>
      <w:spacing w:after="0" w:line="240" w:lineRule="auto"/>
      <w:ind w:left="113"/>
      <w:jc w:val="left"/>
    </w:pPr>
    <w:rPr>
      <w:b/>
      <w:sz w:val="20"/>
    </w:rPr>
  </w:style>
  <w:style w:type="paragraph" w:customStyle="1" w:styleId="HeaderEbene40">
    <w:name w:val="Header ↓ Ebene 4"/>
    <w:basedOn w:val="Flietext"/>
    <w:uiPriority w:val="49"/>
    <w:semiHidden/>
    <w:qFormat/>
    <w:rsid w:val="00A50EED"/>
    <w:pPr>
      <w:spacing w:after="0" w:line="240" w:lineRule="auto"/>
      <w:jc w:val="left"/>
    </w:pPr>
    <w:rPr>
      <w:b/>
      <w:sz w:val="20"/>
    </w:rPr>
  </w:style>
  <w:style w:type="paragraph" w:customStyle="1" w:styleId="HeaderEbene50">
    <w:name w:val="Header ↓ Ebene 5"/>
    <w:basedOn w:val="Flietext"/>
    <w:uiPriority w:val="49"/>
    <w:semiHidden/>
    <w:qFormat/>
    <w:rsid w:val="00A50EED"/>
    <w:pPr>
      <w:spacing w:after="0" w:line="240" w:lineRule="auto"/>
      <w:jc w:val="left"/>
    </w:pPr>
    <w:rPr>
      <w:b/>
      <w:sz w:val="20"/>
    </w:rPr>
  </w:style>
  <w:style w:type="paragraph" w:styleId="Liste">
    <w:name w:val="List"/>
    <w:basedOn w:val="Flietext"/>
    <w:uiPriority w:val="2"/>
    <w:rsid w:val="00A50EED"/>
    <w:pPr>
      <w:numPr>
        <w:numId w:val="2"/>
      </w:numPr>
      <w:spacing w:before="240" w:after="120"/>
      <w:ind w:left="568"/>
      <w:contextualSpacing/>
      <w:jc w:val="left"/>
    </w:pPr>
  </w:style>
  <w:style w:type="paragraph" w:styleId="Liste2">
    <w:name w:val="List 2"/>
    <w:basedOn w:val="Liste"/>
    <w:uiPriority w:val="2"/>
    <w:rsid w:val="00A50EED"/>
    <w:pPr>
      <w:numPr>
        <w:ilvl w:val="1"/>
        <w:numId w:val="3"/>
      </w:numPr>
      <w:ind w:left="851"/>
    </w:pPr>
  </w:style>
  <w:style w:type="paragraph" w:styleId="Liste3">
    <w:name w:val="List 3"/>
    <w:basedOn w:val="Liste2"/>
    <w:uiPriority w:val="29"/>
    <w:semiHidden/>
    <w:rsid w:val="00A50EED"/>
    <w:pPr>
      <w:numPr>
        <w:ilvl w:val="2"/>
      </w:numPr>
      <w:spacing w:before="120"/>
    </w:pPr>
  </w:style>
  <w:style w:type="paragraph" w:styleId="Listenfortsetzung">
    <w:name w:val="List Continue"/>
    <w:basedOn w:val="Flietext"/>
    <w:uiPriority w:val="2"/>
    <w:rsid w:val="00A50EED"/>
    <w:pPr>
      <w:spacing w:before="120" w:after="240"/>
      <w:ind w:left="567"/>
      <w:contextualSpacing/>
    </w:pPr>
  </w:style>
  <w:style w:type="paragraph" w:styleId="Listenfortsetzung2">
    <w:name w:val="List Continue 2"/>
    <w:basedOn w:val="Listenfortsetzung"/>
    <w:uiPriority w:val="2"/>
    <w:rsid w:val="00A50EED"/>
    <w:pPr>
      <w:ind w:left="851"/>
    </w:pPr>
  </w:style>
  <w:style w:type="paragraph" w:styleId="Listenfortsetzung3">
    <w:name w:val="List Continue 3"/>
    <w:basedOn w:val="Listenfortsetzung2"/>
    <w:next w:val="Listennummer2"/>
    <w:uiPriority w:val="29"/>
    <w:semiHidden/>
    <w:rsid w:val="00A50EED"/>
  </w:style>
  <w:style w:type="paragraph" w:styleId="Listennummer2">
    <w:name w:val="List Number 2"/>
    <w:basedOn w:val="Listennummer"/>
    <w:uiPriority w:val="2"/>
    <w:rsid w:val="00A50EED"/>
    <w:pPr>
      <w:numPr>
        <w:ilvl w:val="1"/>
      </w:numPr>
      <w:ind w:left="851"/>
    </w:pPr>
  </w:style>
  <w:style w:type="paragraph" w:styleId="Listennummer">
    <w:name w:val="List Number"/>
    <w:basedOn w:val="Flietext"/>
    <w:uiPriority w:val="2"/>
    <w:rsid w:val="00A50EED"/>
    <w:pPr>
      <w:numPr>
        <w:numId w:val="4"/>
      </w:numPr>
      <w:spacing w:before="240" w:after="120"/>
      <w:ind w:left="568"/>
      <w:jc w:val="left"/>
    </w:pPr>
  </w:style>
  <w:style w:type="paragraph" w:styleId="Listennummer3">
    <w:name w:val="List Number 3"/>
    <w:basedOn w:val="Listennummer2"/>
    <w:next w:val="Flietext"/>
    <w:uiPriority w:val="29"/>
    <w:semiHidden/>
    <w:rsid w:val="00A50EED"/>
    <w:pPr>
      <w:numPr>
        <w:ilvl w:val="2"/>
      </w:numPr>
    </w:pPr>
  </w:style>
  <w:style w:type="paragraph" w:customStyle="1" w:styleId="TabelleDatenzelle">
    <w:name w:val="Tabelle Datenzelle"/>
    <w:basedOn w:val="Flietext"/>
    <w:uiPriority w:val="5"/>
    <w:qFormat/>
    <w:rsid w:val="00A50EED"/>
    <w:pPr>
      <w:spacing w:before="60" w:after="60" w:line="240" w:lineRule="auto"/>
      <w:ind w:left="113"/>
      <w:jc w:val="left"/>
    </w:pPr>
    <w:rPr>
      <w:sz w:val="18"/>
    </w:rPr>
  </w:style>
  <w:style w:type="paragraph" w:customStyle="1" w:styleId="Tabellenbeschriftung">
    <w:name w:val="Tabellenbeschriftung"/>
    <w:basedOn w:val="Beschriftung"/>
    <w:link w:val="TabellenbeschriftungZchn"/>
    <w:uiPriority w:val="3"/>
    <w:qFormat/>
    <w:rsid w:val="00A50EED"/>
    <w:pPr>
      <w:keepNext/>
      <w:spacing w:before="600" w:after="120"/>
    </w:pPr>
  </w:style>
  <w:style w:type="character" w:customStyle="1" w:styleId="TabellenbeschriftungZchn">
    <w:name w:val="Tabellenbeschriftung Zchn"/>
    <w:basedOn w:val="BeschriftungZchn"/>
    <w:link w:val="Tabellenbeschriftung"/>
    <w:uiPriority w:val="3"/>
    <w:rsid w:val="00A50EED"/>
    <w:rPr>
      <w:i/>
      <w:iCs/>
      <w:color w:val="404040" w:themeColor="text1" w:themeTint="BF"/>
      <w:spacing w:val="-2"/>
      <w:sz w:val="18"/>
      <w:szCs w:val="18"/>
      <w:lang w:eastAsia="de-DE"/>
    </w:rPr>
  </w:style>
  <w:style w:type="paragraph" w:styleId="Zitat">
    <w:name w:val="Quote"/>
    <w:basedOn w:val="Flietext"/>
    <w:next w:val="Flietext"/>
    <w:link w:val="ZitatZchn"/>
    <w:uiPriority w:val="7"/>
    <w:rsid w:val="00A50EED"/>
    <w:pPr>
      <w:spacing w:before="20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"/>
    <w:rsid w:val="00A50EED"/>
    <w:rPr>
      <w:i/>
      <w:iCs/>
      <w:color w:val="404040" w:themeColor="text1" w:themeTint="BF"/>
      <w:sz w:val="24"/>
      <w:lang w:eastAsia="de-DE"/>
    </w:rPr>
  </w:style>
  <w:style w:type="paragraph" w:customStyle="1" w:styleId="Bildnachweis">
    <w:name w:val="Bildnachweis"/>
    <w:basedOn w:val="ImpressumText"/>
    <w:next w:val="Flietext"/>
    <w:link w:val="BildnachweisZchn"/>
    <w:uiPriority w:val="7"/>
    <w:qFormat/>
    <w:rsid w:val="00A50EED"/>
    <w:pPr>
      <w:spacing w:after="0" w:line="240" w:lineRule="auto"/>
    </w:pPr>
  </w:style>
  <w:style w:type="character" w:customStyle="1" w:styleId="BildnachweisZchn">
    <w:name w:val="Bildnachweis Zchn"/>
    <w:basedOn w:val="ImpressumTextZchn"/>
    <w:link w:val="Bildnachweis"/>
    <w:uiPriority w:val="7"/>
    <w:rsid w:val="00A50EED"/>
    <w:rPr>
      <w:b w:val="0"/>
      <w:caps w:val="0"/>
      <w:sz w:val="18"/>
      <w:lang w:eastAsia="de-DE"/>
    </w:rPr>
  </w:style>
  <w:style w:type="paragraph" w:customStyle="1" w:styleId="Positionsrahmen">
    <w:name w:val="Positionsrahmen"/>
    <w:basedOn w:val="Flietext"/>
    <w:link w:val="PositionsrahmenZchn"/>
    <w:uiPriority w:val="3"/>
    <w:qFormat/>
    <w:rsid w:val="00A50EED"/>
    <w:pPr>
      <w:framePr w:w="5805" w:h="4643" w:hSpace="141" w:wrap="around" w:vAnchor="text" w:hAnchor="page" w:x="1494" w:y="110"/>
      <w:jc w:val="left"/>
    </w:pPr>
  </w:style>
  <w:style w:type="paragraph" w:customStyle="1" w:styleId="Laufzeit">
    <w:name w:val="Laufzeit"/>
    <w:basedOn w:val="Flietext"/>
    <w:next w:val="Projektleiter"/>
    <w:link w:val="LaufzeitZchn"/>
    <w:uiPriority w:val="20"/>
    <w:rsid w:val="00A50EED"/>
    <w:pPr>
      <w:numPr>
        <w:ilvl w:val="1"/>
      </w:numPr>
      <w:spacing w:after="1560"/>
      <w:jc w:val="left"/>
    </w:pPr>
    <w:rPr>
      <w:rFonts w:eastAsiaTheme="minorEastAsia" w:cstheme="majorBidi"/>
      <w:bCs/>
      <w:kern w:val="28"/>
      <w:sz w:val="28"/>
      <w:szCs w:val="32"/>
    </w:rPr>
  </w:style>
  <w:style w:type="character" w:customStyle="1" w:styleId="LaufzeitZchn">
    <w:name w:val="Laufzeit Zchn"/>
    <w:basedOn w:val="Absatz-Standardschriftart"/>
    <w:link w:val="Laufzeit"/>
    <w:uiPriority w:val="20"/>
    <w:rsid w:val="00A50EED"/>
    <w:rPr>
      <w:rFonts w:eastAsiaTheme="minorEastAsia" w:cstheme="majorBidi"/>
      <w:bCs/>
      <w:kern w:val="28"/>
      <w:sz w:val="28"/>
      <w:szCs w:val="32"/>
      <w:lang w:eastAsia="de-DE"/>
    </w:rPr>
  </w:style>
  <w:style w:type="paragraph" w:customStyle="1" w:styleId="Endbericht">
    <w:name w:val="Endbericht"/>
    <w:basedOn w:val="Flietext"/>
    <w:next w:val="Titel"/>
    <w:link w:val="EndberichtZchn"/>
    <w:uiPriority w:val="7"/>
    <w:rsid w:val="00A50EED"/>
    <w:pPr>
      <w:spacing w:after="360"/>
    </w:pPr>
    <w:rPr>
      <w:rFonts w:eastAsiaTheme="minorEastAsia" w:cstheme="majorBidi"/>
      <w:kern w:val="28"/>
      <w:sz w:val="28"/>
      <w:szCs w:val="40"/>
    </w:rPr>
  </w:style>
  <w:style w:type="character" w:customStyle="1" w:styleId="EndberichtZchn">
    <w:name w:val="Endbericht Zchn"/>
    <w:basedOn w:val="UntertitelZchn"/>
    <w:link w:val="Endbericht"/>
    <w:uiPriority w:val="7"/>
    <w:rsid w:val="00A50EED"/>
    <w:rPr>
      <w:rFonts w:eastAsiaTheme="minorEastAsia" w:cstheme="majorBidi"/>
      <w:bCs w:val="0"/>
      <w:kern w:val="28"/>
      <w:sz w:val="28"/>
      <w:szCs w:val="40"/>
      <w:lang w:eastAsia="de-DE"/>
    </w:rPr>
  </w:style>
  <w:style w:type="paragraph" w:customStyle="1" w:styleId="Projektleiter">
    <w:name w:val="Projektleiter"/>
    <w:basedOn w:val="Laufzeit"/>
    <w:next w:val="Projektbearbeiter"/>
    <w:link w:val="ProjektleiterZchn"/>
    <w:uiPriority w:val="20"/>
    <w:rsid w:val="00A50EED"/>
    <w:pPr>
      <w:tabs>
        <w:tab w:val="left" w:pos="2835"/>
      </w:tabs>
      <w:spacing w:before="120" w:after="360"/>
      <w:ind w:left="2835" w:hanging="2835"/>
      <w:contextualSpacing/>
    </w:pPr>
    <w:rPr>
      <w:lang w:eastAsia="en-US"/>
    </w:rPr>
  </w:style>
  <w:style w:type="character" w:customStyle="1" w:styleId="ProjektleiterZchn">
    <w:name w:val="Projektleiter Zchn"/>
    <w:basedOn w:val="Absatz-Standardschriftart"/>
    <w:link w:val="Projektleiter"/>
    <w:uiPriority w:val="20"/>
    <w:rsid w:val="00A50EED"/>
    <w:rPr>
      <w:rFonts w:eastAsiaTheme="minorEastAsia" w:cstheme="majorBidi"/>
      <w:bCs/>
      <w:kern w:val="28"/>
      <w:sz w:val="28"/>
      <w:szCs w:val="32"/>
    </w:rPr>
  </w:style>
  <w:style w:type="paragraph" w:customStyle="1" w:styleId="Projektbearbeiter">
    <w:name w:val="Projektbearbeiter"/>
    <w:basedOn w:val="Projektleiter"/>
    <w:next w:val="Flietext"/>
    <w:link w:val="ProjektbearbeiterZchn"/>
    <w:uiPriority w:val="20"/>
    <w:rsid w:val="00A50EED"/>
    <w:rPr>
      <w:szCs w:val="24"/>
    </w:rPr>
  </w:style>
  <w:style w:type="character" w:customStyle="1" w:styleId="ProjektbearbeiterZchn">
    <w:name w:val="Projektbearbeiter Zchn"/>
    <w:basedOn w:val="Absatz-Standardschriftart"/>
    <w:link w:val="Projektbearbeiter"/>
    <w:uiPriority w:val="20"/>
    <w:rsid w:val="00A50EED"/>
    <w:rPr>
      <w:rFonts w:eastAsiaTheme="minorEastAsia" w:cstheme="majorBidi"/>
      <w:bCs/>
      <w:kern w:val="28"/>
      <w:sz w:val="28"/>
      <w:szCs w:val="24"/>
    </w:rPr>
  </w:style>
  <w:style w:type="paragraph" w:customStyle="1" w:styleId="Veitshchheim">
    <w:name w:val="Veitshöchheim"/>
    <w:basedOn w:val="Flietext"/>
    <w:next w:val="Flietext"/>
    <w:link w:val="VeitshchheimZchn"/>
    <w:uiPriority w:val="20"/>
    <w:rsid w:val="00A50EED"/>
    <w:pPr>
      <w:tabs>
        <w:tab w:val="right" w:pos="8931"/>
      </w:tabs>
      <w:spacing w:after="600"/>
      <w:jc w:val="right"/>
    </w:pPr>
    <w:rPr>
      <w:szCs w:val="20"/>
    </w:rPr>
  </w:style>
  <w:style w:type="character" w:customStyle="1" w:styleId="VeitshchheimZchn">
    <w:name w:val="Veitshöchheim Zchn"/>
    <w:basedOn w:val="Absatz-Standardschriftart"/>
    <w:link w:val="Veitshchheim"/>
    <w:uiPriority w:val="20"/>
    <w:rsid w:val="00A50EED"/>
    <w:rPr>
      <w:sz w:val="24"/>
      <w:szCs w:val="20"/>
      <w:lang w:eastAsia="de-DE"/>
    </w:rPr>
  </w:style>
  <w:style w:type="paragraph" w:customStyle="1" w:styleId="TitelseiteEndbericht">
    <w:name w:val="Titelseite Endbericht"/>
    <w:basedOn w:val="Flietext"/>
    <w:link w:val="TitelseiteEndberichtZchn"/>
    <w:uiPriority w:val="19"/>
    <w:qFormat/>
    <w:rsid w:val="00A50EED"/>
    <w:pPr>
      <w:spacing w:after="240"/>
    </w:pPr>
    <w:rPr>
      <w:rFonts w:eastAsiaTheme="minorEastAsia" w:cstheme="majorBidi"/>
      <w:kern w:val="28"/>
      <w:szCs w:val="40"/>
    </w:rPr>
  </w:style>
  <w:style w:type="paragraph" w:customStyle="1" w:styleId="Zuwendungsempfnger">
    <w:name w:val="Zuwendungsempfänger"/>
    <w:basedOn w:val="Flietext"/>
    <w:link w:val="ZuwendungsempfngerZchn"/>
    <w:uiPriority w:val="20"/>
    <w:qFormat/>
    <w:rsid w:val="00A50EED"/>
    <w:pPr>
      <w:jc w:val="left"/>
    </w:pPr>
    <w:rPr>
      <w:b/>
      <w:bCs/>
    </w:rPr>
  </w:style>
  <w:style w:type="character" w:customStyle="1" w:styleId="TitelseiteEndberichtZchn">
    <w:name w:val="Titelseite Endbericht Zchn"/>
    <w:basedOn w:val="EndberichtZchn"/>
    <w:link w:val="TitelseiteEndbericht"/>
    <w:uiPriority w:val="19"/>
    <w:rsid w:val="00A50EED"/>
    <w:rPr>
      <w:rFonts w:eastAsiaTheme="minorEastAsia" w:cstheme="majorBidi"/>
      <w:bCs w:val="0"/>
      <w:kern w:val="28"/>
      <w:sz w:val="24"/>
      <w:szCs w:val="40"/>
      <w:lang w:eastAsia="de-DE"/>
    </w:rPr>
  </w:style>
  <w:style w:type="character" w:customStyle="1" w:styleId="ZuwendungsempfngerZchn">
    <w:name w:val="Zuwendungsempfänger Zchn"/>
    <w:basedOn w:val="FlietextZchn"/>
    <w:link w:val="Zuwendungsempfnger"/>
    <w:uiPriority w:val="20"/>
    <w:rsid w:val="00A50EED"/>
    <w:rPr>
      <w:b/>
      <w:bCs/>
      <w:sz w:val="24"/>
      <w:lang w:eastAsia="de-DE"/>
    </w:rPr>
  </w:style>
  <w:style w:type="paragraph" w:styleId="Verzeichnis1">
    <w:name w:val="toc 1"/>
    <w:basedOn w:val="Flietext"/>
    <w:next w:val="Flietext"/>
    <w:autoRedefine/>
    <w:uiPriority w:val="39"/>
    <w:unhideWhenUsed/>
    <w:rsid w:val="00A50EED"/>
    <w:pPr>
      <w:tabs>
        <w:tab w:val="left" w:pos="567"/>
        <w:tab w:val="right" w:leader="dot" w:pos="9344"/>
      </w:tabs>
      <w:spacing w:before="240" w:after="100"/>
      <w:ind w:left="567" w:hanging="567"/>
      <w:jc w:val="left"/>
    </w:pPr>
    <w:rPr>
      <w:b/>
      <w:noProof/>
    </w:rPr>
  </w:style>
  <w:style w:type="paragraph" w:styleId="Inhaltsverzeichnisberschrift">
    <w:name w:val="TOC Heading"/>
    <w:next w:val="Flietext"/>
    <w:uiPriority w:val="39"/>
    <w:unhideWhenUsed/>
    <w:qFormat/>
    <w:rsid w:val="00A50EED"/>
    <w:pPr>
      <w:spacing w:before="240" w:after="360" w:line="259" w:lineRule="auto"/>
    </w:pPr>
    <w:rPr>
      <w:rFonts w:eastAsiaTheme="majorEastAsia" w:cstheme="majorBidi"/>
      <w:b/>
      <w:sz w:val="32"/>
      <w:szCs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0E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0E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0E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A50EED"/>
    <w:rPr>
      <w:rFonts w:ascii="Times New Roman" w:hAnsi="Times New Roman" w:cs="Times New Roman"/>
      <w:sz w:val="24"/>
      <w:szCs w:val="24"/>
    </w:rPr>
  </w:style>
  <w:style w:type="character" w:customStyle="1" w:styleId="PositionsrahmenZchn">
    <w:name w:val="Positionsrahmen Zchn"/>
    <w:basedOn w:val="FlietextZchn"/>
    <w:link w:val="Positionsrahmen"/>
    <w:uiPriority w:val="3"/>
    <w:rsid w:val="00A50EED"/>
    <w:rPr>
      <w:sz w:val="24"/>
      <w:lang w:eastAsia="de-DE"/>
    </w:rPr>
  </w:style>
  <w:style w:type="paragraph" w:customStyle="1" w:styleId="ffentlichkeitsarbeit">
    <w:name w:val="Öffentlichkeitsarbeit"/>
    <w:basedOn w:val="Literatur"/>
    <w:link w:val="ffentlichkeitsarbeitZchn"/>
    <w:uiPriority w:val="7"/>
    <w:qFormat/>
    <w:rsid w:val="00A50EED"/>
    <w:pPr>
      <w:spacing w:line="240" w:lineRule="auto"/>
      <w:ind w:left="1304" w:hanging="1304"/>
    </w:pPr>
  </w:style>
  <w:style w:type="character" w:customStyle="1" w:styleId="ffentlichkeitsarbeitZchn">
    <w:name w:val="Öffentlichkeitsarbeit Zchn"/>
    <w:basedOn w:val="LiteraturZchn"/>
    <w:link w:val="ffentlichkeitsarbeit"/>
    <w:uiPriority w:val="7"/>
    <w:rsid w:val="00A50EED"/>
    <w:rPr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bschutz@lwg.bayer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Wordvorlagen\IWO\iwo_forschungsbericht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:configuration xmlns:c="http://ns.axespdf.com/word/configuration">
  <c:group id="Styles">
    <c:group id="tab_kopfzeile">
      <c:property id="RoleID" type="string">ParagraphHeaderCell</c:property>
      <c:property id="Scope" type="integer">3</c:property>
    </c:group>
    <c:group id="tab_kopf">
      <c:property id="RoleID" type="string">ParagraphHeaderCell</c:property>
      <c:property id="Scope" type="integer">1</c:property>
    </c:group>
    <c:group id="tab_spalte">
      <c:property id="RoleID" type="string">ParagraphHeaderCell</c:property>
      <c:property id="Scope" type="integer">2</c:property>
    </c:group>
    <c:group id="vtab_k E1">
      <c:property id="RoleID" type="string">ParagraphHeaderCellComplex</c:property>
      <c:property id="Up" type="boolean">true</c:property>
    </c:group>
    <c:group id="vtab_s E2">
      <c:property id="RoleID" type="string">ParagraphHeaderCellComplex</c:property>
      <c:property id="Level" type="integer">2</c:property>
    </c:group>
    <c:group id="vtab_s E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vtab_s E4">
      <c:property id="RoleID" type="string">ParagraphHeaderCellComplex</c:property>
      <c:property id="Level" type="integer">4</c:property>
      <c:property id="Down" type="boolean">false</c:property>
      <c:property id="Right" type="boolean">true</c:property>
      <c:property id="Up" type="boolean">false</c:property>
      <c:property id="Left" type="boolean">false</c:property>
      <c:property id="MergedChild" type="integer">1</c:property>
    </c:group>
    <c:group id="vtab_s nur eine Spalte">
      <c:property id="RoleID" type="string">ParagraphHeaderCellComplex</c:property>
      <c:property id="Level" type="integer">2</c:property>
      <c:property id="MergedHaeder" type="integer">1</c:property>
    </c:group>
    <c:group id="vtab_k E2">
      <c:property id="RoleID" type="string">ParagraphHeaderCellComplex</c:property>
      <c:property id="Level" type="integer">2</c:property>
    </c:group>
    <c:group id="__Heading1">
      <c:property id="RoleID" type="string">ParagraphHeading</c:property>
      <c:property id="Level" type="integer">1</c:property>
    </c:group>
    <c:group id="__Heading2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Impressum">
      <c:property id="RoleID" type="string">ParagraphHeading</c:property>
      <c:property id="Level" type="integer">1</c:property>
    </c:group>
    <c:group id="__wdStyleTocHeading">
      <c:property id="RoleID" type="string">ParagraphHeading</c:property>
      <c:property id="Level" type="integer">1</c:property>
    </c:group>
    <c:group id="Projektbearbeiter">
      <c:property id="RoleID" type="string">ParagraphDefault</c:property>
    </c:group>
    <c:group id="Projektleiter">
      <c:property id="RoleID" type="string">ParagraphDefault</c:property>
    </c:group>
    <c:group id="tab_spaltenüberschrift">
      <c:property id="RoleID" type="string">ParagraphHeaderCellComplex</c:property>
      <c:property id="Right" type="boolean">true</c:property>
    </c:group>
    <c:group id="tab_spaltenüberschrift_2">
      <c:property id="RoleID" type="string">ParagraphHeaderCellComplex</c:property>
      <c:property id="Right" type="boolean">true</c:property>
    </c:group>
    <c:group id="tab_zeilenüberschrift">
      <c:property id="RoleID" type="string">ParagraphHeaderCell</c:property>
      <c:property id="Scope" type="integer">1</c:property>
    </c:group>
    <c:group id="Zusammenfassung">
      <c:property id="RoleID" type="string">ParagraphHeading</c:property>
      <c:property id="Level" type="integer">1</c:property>
    </c:group>
    <c:group id="__Subtitle">
      <c:property id="RoleID" type="string">ParagraphHeading</c:property>
      <c:property id="Level" type="integer">2</c:property>
    </c:group>
    <c:group id="Header → Ebene 1">
      <c:property id="RoleID" type="string">ParagraphHeaderCellComplex</c:property>
      <c:property id="Down" type="boolean">false</c:property>
      <c:property id="Right" type="boolean">true</c:property>
    </c:group>
    <c:group id="Header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Header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Header → Ebene 4">
      <c:property id="RoleID" type="string">ParagraphHeaderCellComplex</c:property>
      <c:property id="Down" type="boolean">false</c:property>
      <c:property id="Right" type="boolean">true</c:property>
      <c:property id="Level" type="integer">4</c:property>
    </c:group>
    <c:group id="Header ↓ Ebene 1">
      <c:property id="RoleID" type="string">ParagraphHeaderCellComplex</c:property>
      <c:property id="MergedHaeder" type="integer">0</c:property>
    </c:group>
    <c:group id="Header ↓ Ebene 2">
      <c:property id="RoleID" type="string">ParagraphHeaderCellComplex</c:property>
      <c:property id="Level" type="integer">2</c:property>
    </c:group>
    <c:group id="Header ↓ Ebene 3">
      <c:property id="RoleID" type="string">ParagraphHeaderCellComplex</c:property>
      <c:property id="Level" type="integer">3</c:property>
    </c:group>
    <c:group id="Header ↓ Ebene 4">
      <c:property id="RoleID" type="string">ParagraphHeaderCellComplex</c:property>
      <c:property id="Level" type="integer">4</c:property>
    </c:group>
    <c:group id="Header ↓ Ebene 5">
      <c:property id="RoleID" type="string">ParagraphHeaderCellComplex</c:property>
      <c:property id="Level" type="integer">5</c:property>
    </c:group>
    <c:group id="Header ↓ Ebene 2 nur 1. Spalte">
      <c:property id="RoleID" type="string">ParagraphHeaderCellComplex</c:property>
      <c:property id="MergedHaeder" type="integer">1</c:property>
      <c:property id="Level" type="integer">2</c:property>
    </c:group>
    <c:group id="Header ↓ Ebene 3 nur 1. Spalte">
      <c:property id="RoleID" type="string">ParagraphHeaderCellComplex</c:property>
      <c:property id="MergedHaeder" type="integer">1</c:property>
      <c:property id="Level" type="integer">3</c:property>
    </c:group>
    <c:group id="Header → Ebene 5">
      <c:property id="RoleID" type="string">ParagraphHeaderCellComplex</c:property>
      <c:property id="Level" type="integer">5</c:property>
      <c:property id="Right" type="boolean">true</c:property>
      <c:property id="Down" type="boolean">false</c:property>
    </c:group>
    <c:group id="__Title">
      <c:property id="RoleID" type="string">ParagraphHeading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Tabellenbeschriftung">
      <c:property id="RoleID" type="string">ParagraphCaption</c:property>
    </c:group>
    <c:group id="__Quote">
      <c:property id="RoleID" type="string">ParagraphBlockQuote</c:property>
    </c:group>
    <c:group id="Zuwendungsempfänger">
      <c:property id="RoleID" type="string">ParagraphHeading</c:property>
      <c:property id="Level" type="integer">2</c:property>
    </c:group>
    <c:group id="__Caption">
      <c:property id="RoleID" type="string">ParagraphDefault</c:property>
    </c:group>
    <c:group id="Bildbeschriftung;Positionsrahmen">
      <c:property id="RoleID" type="string">ParagraphDefault</c:property>
    </c:group>
    <c:group id="Pflanzenart">
      <c:property id="RoleID" type="string">ParagraphHeading</c:property>
      <c:property id="Level" type="integer">4</c:property>
    </c:group>
  </c:group>
  <c:group id="Content">
    <c:group id="2260777b-cf37-4b34-86a6-686727f2506f">
      <c:property id="RoleID" type="string">FigureArtifact</c:property>
    </c:group>
    <c:group id="07ceedd8-b6dc-4d0c-8496-a24ee3427e3a">
      <c:property id="RoleID" type="string">FigureArtifact</c:property>
    </c:group>
    <c:group id="f26f2785-a375-4879-8b21-507cc354c6aa">
      <c:property id="RoleID" type="string">FigureArtifact</c:property>
    </c:group>
    <c:group id="502969c9-edd2-4968-b49c-969e71478fd1">
      <c:property id="RoleID" type="string">FigureArtifact</c:property>
    </c:group>
    <c:group id="1ff767fe-c251-42e9-9eca-d263b4b0c70e">
      <c:property id="RoleID" type="string">TableTable</c:property>
    </c:group>
    <c:group id="39072f8d-807c-49a6-96b1-7269aeb3ee88">
      <c:property id="RoleID" type="string">FigureFigure</c:property>
    </c:group>
    <c:group id="dacc2c3e-aa5f-4d3d-b1ff-733700cb2af0">
      <c:property id="RoleID" type="string">TableLayoutTable</c:property>
      <c:property id="Direction" type="integer">1</c:property>
    </c:group>
    <c:group id="2bb3e005-def8-4f7f-9f33-ee859323ec87">
      <c:property id="RoleID" type="string">FigureArtifact</c:property>
    </c:group>
    <c:group id="2cbd09fb-975f-4428-83f8-041d556057d4">
      <c:property id="RoleID" type="string">TableLayoutTable</c:property>
      <c:property id="Direction" type="integer">1</c:property>
    </c:group>
    <c:group id="3e10aae3-a3b8-4e40-9225-dd71119c3c82">
      <c:property id="RoleID" type="string">TableLayoutTable</c:property>
      <c:property id="Direction" type="integer">1</c:property>
    </c:group>
    <c:group id="e96edc7c-7a6b-4f0f-ab49-5358fcc3b4c4">
      <c:property id="RoleID" type="string">TableLayoutTable</c:property>
      <c:property id="Direction" type="integer">1</c:property>
    </c:group>
    <c:group id="f032bc0b-0972-4217-8ea1-83dda1735f7e">
      <c:property id="RoleID" type="string">TableLayoutTable</c:property>
      <c:property id="Direction" type="integer">1</c:property>
    </c:group>
    <c:group id="c1eca6f2-0743-414f-b96b-c09da5fc1f51">
      <c:property id="RoleID" type="string">TableLayoutTable</c:property>
      <c:property id="Direction" type="integer">1</c:property>
    </c:group>
    <c:group id="0976e5e6-cd56-4d51-b52d-39b12bf84710">
      <c:property id="RoleID" type="string">TableLayoutTable</c:property>
    </c:group>
    <c:group id="9e7af5bb-e4e6-42dd-9702-14fce4773589">
      <c:property id="RoleID" type="string">Textbox</c:property>
    </c:group>
    <c:group id="945dbbd2-2072-40fe-99e9-3c088f220ee0">
      <c:property id="RoleID" type="string">TableLayoutTable</c:property>
    </c:group>
    <c:group id="a8132e04-2b45-46e2-b4a7-d0680fef0ade">
      <c:property id="RoleID" type="string">FigureArtifact</c:property>
    </c:group>
    <c:group id="40052300-ff38-413e-97d5-d7f802bb93f9">
      <c:property id="RoleID" type="string">FigureArtifact</c:property>
    </c:group>
    <c:group id="03412a36-4fd2-4c14-bf25-d8faaa229127">
      <c:property id="RoleID" type="string">FigureArtifact</c:property>
    </c:group>
    <c:group id="0fab9afc-7e83-40fb-8ebb-b12fb760834d">
      <c:property id="RoleID" type="string">FigureArtifact</c:property>
    </c:group>
    <c:group id="312">
      <c:property id="RoleID" type="string">FigureArtifact</c:property>
    </c:group>
    <c:group id="15">
      <c:property id="RoleID" type="string">FigureArtifact</c:property>
    </c:group>
    <c:group id="987d1325-6f64-4498-b252-5f03e382290b">
      <c:property id="RoleID" type="string">FigureArtifact</c:property>
    </c:group>
    <c:group id="0fe137d7-d951-4fb8-984f-79f9cf0dfbb9">
      <c:property id="RoleID" type="string">FigureArtifact</c:property>
    </c:group>
    <c:group id="13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  <c:group id="5">
      <c:property id="RoleID" type="string">FigureArtifact</c:property>
    </c:group>
    <c:group id="4">
      <c:property id="RoleID" type="string">FigureArtifact</c:property>
    </c:group>
    <c:group id="1">
      <c:property id="RoleID" type="string">FigureArtifact</c:property>
    </c:group>
    <c:group id="88fa891b-b844-4ac7-af5d-5b976b703893">
      <c:property id="RoleID" type="string">FigureArtifact</c:property>
    </c:group>
    <c:group id="e8996062-c052-4e8e-baa7-b88f03a411e6">
      <c:property id="RoleID" type="string">FigureArtifact</c:property>
    </c:group>
    <c:group id="08eb42f3-87ac-4c22-872c-70b2261ddb04">
      <c:property id="RoleID" type="string">FigureArtifact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7F79F2B9-F9AF-41C5-868F-14A69A4F8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3AF38-E0AF-42C6-A1C5-F63E90B8F9B7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iwo_forschungsbericht.dotm</Template>
  <TotalTime>0</TotalTime>
  <Pages>1</Pages>
  <Words>152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Rebschutzwarte-Meldebogen</vt:lpstr>
    </vt:vector>
  </TitlesOfParts>
  <Company>LWG Veitshöchheim, Institut für Weinbau und Oenologie (IWO)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Rebschutzwarte-Meldebogen</dc:title>
  <dc:subject>Rebschutz_FRIS</dc:subject>
  <dc:creator>Hönig, Petra (LWG)</dc:creator>
  <cp:keywords>Rebschutz, Rebschutzwart, Meldung, Befall</cp:keywords>
  <dc:description/>
  <cp:lastModifiedBy>Hönig, Petra (LWG)</cp:lastModifiedBy>
  <cp:revision>4</cp:revision>
  <cp:lastPrinted>2021-06-28T17:44:00Z</cp:lastPrinted>
  <dcterms:created xsi:type="dcterms:W3CDTF">2023-07-05T10:44:00Z</dcterms:created>
  <dcterms:modified xsi:type="dcterms:W3CDTF">2023-07-10T09:33:00Z</dcterms:modified>
  <cp:category>Rebschutz</cp:category>
</cp:coreProperties>
</file>